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A208" w14:textId="77777777" w:rsidR="00176211" w:rsidRDefault="000D76F5" w:rsidP="00176211">
      <w:pPr>
        <w:ind w:lef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57E89BA0" wp14:editId="11A73FD1">
            <wp:extent cx="6378893" cy="1200071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 logo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054" cy="12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DE81" w14:textId="36ECCE02" w:rsidR="00176211" w:rsidRDefault="00516A83" w:rsidP="00516A83">
      <w:pPr>
        <w:pStyle w:val="Title"/>
        <w:ind w:right="-284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7DD9C" wp14:editId="77C07B53">
                <wp:simplePos x="0" y="0"/>
                <wp:positionH relativeFrom="column">
                  <wp:posOffset>4013835</wp:posOffset>
                </wp:positionH>
                <wp:positionV relativeFrom="paragraph">
                  <wp:posOffset>192722</wp:posOffset>
                </wp:positionV>
                <wp:extent cx="2429510" cy="881063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88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32"/>
                              <w:gridCol w:w="1688"/>
                            </w:tblGrid>
                            <w:tr w:rsidR="00BB51AE" w14:paraId="38EEF67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652" w:type="dxa"/>
                                  <w:gridSpan w:val="2"/>
                                  <w:shd w:val="clear" w:color="auto" w:fill="E6E6E6"/>
                                </w:tcPr>
                                <w:p w14:paraId="57537CFE" w14:textId="77777777" w:rsidR="00BB51AE" w:rsidRDefault="00BB51AE" w:rsidP="009616A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Pr="009616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BB51AE" w14:paraId="6983432E" w14:textId="77777777">
                              <w:trPr>
                                <w:trHeight w:val="147"/>
                              </w:trPr>
                              <w:tc>
                                <w:tcPr>
                                  <w:tcW w:w="1809" w:type="dxa"/>
                                  <w:shd w:val="clear" w:color="auto" w:fill="E6E6E6"/>
                                </w:tcPr>
                                <w:p w14:paraId="4272E78F" w14:textId="77777777" w:rsidR="00BB51AE" w:rsidRDefault="00BB51AE" w:rsidP="009616A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Application date: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6E6E6"/>
                                </w:tcPr>
                                <w:p w14:paraId="4D2A4419" w14:textId="77777777" w:rsidR="00BB51AE" w:rsidRDefault="00BB51AE"/>
                              </w:tc>
                            </w:tr>
                            <w:tr w:rsidR="00BB51AE" w14:paraId="439961ED" w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1809" w:type="dxa"/>
                                  <w:shd w:val="clear" w:color="auto" w:fill="E6E6E6"/>
                                </w:tcPr>
                                <w:p w14:paraId="6BB51C37" w14:textId="1242A928" w:rsidR="00BB51AE" w:rsidRPr="00DD1963" w:rsidRDefault="00BB5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Outcome (</w:t>
                                  </w:r>
                                  <w:r w:rsidR="00516A83"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  <w:r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6E6E6"/>
                                </w:tcPr>
                                <w:p w14:paraId="1E086863" w14:textId="77777777" w:rsidR="00BB51AE" w:rsidRDefault="00BB51AE"/>
                              </w:tc>
                            </w:tr>
                            <w:tr w:rsidR="00BB51AE" w14:paraId="3184077E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809" w:type="dxa"/>
                                  <w:shd w:val="clear" w:color="auto" w:fill="E6E6E6"/>
                                </w:tcPr>
                                <w:p w14:paraId="6E4E9145" w14:textId="77777777" w:rsidR="00BB51AE" w:rsidRPr="00DD1963" w:rsidRDefault="00BB5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Cheque issued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6E6E6"/>
                                </w:tcPr>
                                <w:p w14:paraId="5727EB8B" w14:textId="77777777" w:rsidR="00BB51AE" w:rsidRDefault="00BB51AE"/>
                              </w:tc>
                            </w:tr>
                            <w:tr w:rsidR="00BB51AE" w14:paraId="7CCE3E76" w14:textId="77777777">
                              <w:trPr>
                                <w:trHeight w:val="52"/>
                              </w:trPr>
                              <w:tc>
                                <w:tcPr>
                                  <w:tcW w:w="1809" w:type="dxa"/>
                                  <w:shd w:val="clear" w:color="auto" w:fill="E6E6E6"/>
                                </w:tcPr>
                                <w:p w14:paraId="31203801" w14:textId="77777777" w:rsidR="00BB51AE" w:rsidRPr="00DD1963" w:rsidRDefault="00BB51A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D19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Report received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6E6E6"/>
                                </w:tcPr>
                                <w:p w14:paraId="3C113FED" w14:textId="77777777" w:rsidR="00BB51AE" w:rsidRDefault="00BB51AE"/>
                              </w:tc>
                            </w:tr>
                          </w:tbl>
                          <w:p w14:paraId="0F3F2D21" w14:textId="77777777" w:rsidR="00BB51AE" w:rsidRDefault="00BB5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7D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05pt;margin-top:15.15pt;width:191.3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Au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32"/>
                        <w:gridCol w:w="1688"/>
                      </w:tblGrid>
                      <w:tr w:rsidR="00BB51AE" w14:paraId="38EEF67D" w14:textId="77777777">
                        <w:trPr>
                          <w:trHeight w:val="210"/>
                        </w:trPr>
                        <w:tc>
                          <w:tcPr>
                            <w:tcW w:w="3652" w:type="dxa"/>
                            <w:gridSpan w:val="2"/>
                            <w:shd w:val="clear" w:color="auto" w:fill="E6E6E6"/>
                          </w:tcPr>
                          <w:p w14:paraId="57537CFE" w14:textId="77777777" w:rsidR="00BB51AE" w:rsidRDefault="00BB51AE" w:rsidP="009616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9616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c>
                      </w:tr>
                      <w:tr w:rsidR="00BB51AE" w14:paraId="6983432E" w14:textId="77777777">
                        <w:trPr>
                          <w:trHeight w:val="147"/>
                        </w:trPr>
                        <w:tc>
                          <w:tcPr>
                            <w:tcW w:w="1809" w:type="dxa"/>
                            <w:shd w:val="clear" w:color="auto" w:fill="E6E6E6"/>
                          </w:tcPr>
                          <w:p w14:paraId="4272E78F" w14:textId="77777777" w:rsidR="00BB51AE" w:rsidRDefault="00BB51AE" w:rsidP="009616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date: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6E6E6"/>
                          </w:tcPr>
                          <w:p w14:paraId="4D2A4419" w14:textId="77777777" w:rsidR="00BB51AE" w:rsidRDefault="00BB51AE"/>
                        </w:tc>
                      </w:tr>
                      <w:tr w:rsidR="00BB51AE" w14:paraId="439961ED" w14:textId="77777777">
                        <w:trPr>
                          <w:trHeight w:val="132"/>
                        </w:trPr>
                        <w:tc>
                          <w:tcPr>
                            <w:tcW w:w="1809" w:type="dxa"/>
                            <w:shd w:val="clear" w:color="auto" w:fill="E6E6E6"/>
                          </w:tcPr>
                          <w:p w14:paraId="6BB51C37" w14:textId="1242A928" w:rsidR="00BB51AE" w:rsidRPr="00DD1963" w:rsidRDefault="00BB5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Outcome (</w:t>
                            </w:r>
                            <w:r w:rsidR="00516A83"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amount</w:t>
                            </w:r>
                            <w:r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6E6E6"/>
                          </w:tcPr>
                          <w:p w14:paraId="1E086863" w14:textId="77777777" w:rsidR="00BB51AE" w:rsidRDefault="00BB51AE"/>
                        </w:tc>
                      </w:tr>
                      <w:tr w:rsidR="00BB51AE" w14:paraId="3184077E" w14:textId="77777777">
                        <w:trPr>
                          <w:trHeight w:val="177"/>
                        </w:trPr>
                        <w:tc>
                          <w:tcPr>
                            <w:tcW w:w="1809" w:type="dxa"/>
                            <w:shd w:val="clear" w:color="auto" w:fill="E6E6E6"/>
                          </w:tcPr>
                          <w:p w14:paraId="6E4E9145" w14:textId="77777777" w:rsidR="00BB51AE" w:rsidRPr="00DD1963" w:rsidRDefault="00BB5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Cheque issued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6E6E6"/>
                          </w:tcPr>
                          <w:p w14:paraId="5727EB8B" w14:textId="77777777" w:rsidR="00BB51AE" w:rsidRDefault="00BB51AE"/>
                        </w:tc>
                      </w:tr>
                      <w:tr w:rsidR="00BB51AE" w14:paraId="7CCE3E76" w14:textId="77777777">
                        <w:trPr>
                          <w:trHeight w:val="52"/>
                        </w:trPr>
                        <w:tc>
                          <w:tcPr>
                            <w:tcW w:w="1809" w:type="dxa"/>
                            <w:shd w:val="clear" w:color="auto" w:fill="E6E6E6"/>
                          </w:tcPr>
                          <w:p w14:paraId="31203801" w14:textId="77777777" w:rsidR="00BB51AE" w:rsidRPr="00DD1963" w:rsidRDefault="00BB51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19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 received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6E6E6"/>
                          </w:tcPr>
                          <w:p w14:paraId="3C113FED" w14:textId="77777777" w:rsidR="00BB51AE" w:rsidRDefault="00BB51AE"/>
                        </w:tc>
                      </w:tr>
                    </w:tbl>
                    <w:p w14:paraId="0F3F2D21" w14:textId="77777777" w:rsidR="00BB51AE" w:rsidRDefault="00BB51AE"/>
                  </w:txbxContent>
                </v:textbox>
              </v:shape>
            </w:pict>
          </mc:Fallback>
        </mc:AlternateContent>
      </w:r>
    </w:p>
    <w:p w14:paraId="5F75CD48" w14:textId="69352582" w:rsidR="000C030D" w:rsidRDefault="00C5694E" w:rsidP="00516A83">
      <w:pPr>
        <w:pStyle w:val="Title"/>
        <w:ind w:right="-284"/>
        <w:jc w:val="left"/>
        <w:rPr>
          <w:rFonts w:ascii="Arial" w:hAnsi="Arial" w:cs="Arial"/>
          <w:sz w:val="28"/>
        </w:rPr>
      </w:pPr>
      <w:r w:rsidRPr="00C5694E">
        <w:rPr>
          <w:rFonts w:ascii="Arial" w:hAnsi="Arial" w:cs="Arial"/>
          <w:sz w:val="28"/>
        </w:rPr>
        <w:t>FUNDING APPLICATION FORM</w:t>
      </w:r>
    </w:p>
    <w:p w14:paraId="45513BDE" w14:textId="77777777" w:rsidR="009616AA" w:rsidRPr="00516A83" w:rsidRDefault="009616AA" w:rsidP="00516A83">
      <w:pPr>
        <w:pStyle w:val="Title"/>
        <w:ind w:right="-284"/>
        <w:jc w:val="left"/>
        <w:rPr>
          <w:rFonts w:ascii="Arial" w:hAnsi="Arial" w:cs="Arial"/>
          <w:szCs w:val="24"/>
        </w:rPr>
      </w:pPr>
    </w:p>
    <w:p w14:paraId="58727F06" w14:textId="77777777" w:rsidR="00176211" w:rsidRPr="00516A83" w:rsidRDefault="00176211" w:rsidP="00516A83">
      <w:pPr>
        <w:pStyle w:val="Title"/>
        <w:ind w:right="-284"/>
        <w:jc w:val="left"/>
        <w:rPr>
          <w:rFonts w:ascii="Arial" w:hAnsi="Arial" w:cs="Arial"/>
          <w:szCs w:val="24"/>
        </w:rPr>
      </w:pPr>
    </w:p>
    <w:p w14:paraId="3B7FFF0B" w14:textId="46B45A73" w:rsidR="00176211" w:rsidRDefault="00176211" w:rsidP="009616AA">
      <w:pPr>
        <w:pStyle w:val="Title"/>
        <w:tabs>
          <w:tab w:val="left" w:pos="5287"/>
        </w:tabs>
        <w:jc w:val="left"/>
        <w:rPr>
          <w:rFonts w:ascii="Arial" w:hAnsi="Arial" w:cs="Arial"/>
          <w:szCs w:val="24"/>
        </w:rPr>
      </w:pPr>
    </w:p>
    <w:p w14:paraId="0FFEBE8E" w14:textId="77777777" w:rsidR="00516A83" w:rsidRPr="00516A83" w:rsidRDefault="00516A83" w:rsidP="009616AA">
      <w:pPr>
        <w:pStyle w:val="Title"/>
        <w:tabs>
          <w:tab w:val="left" w:pos="5287"/>
        </w:tabs>
        <w:jc w:val="left"/>
        <w:rPr>
          <w:rFonts w:ascii="Arial" w:hAnsi="Arial" w:cs="Arial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843"/>
        <w:gridCol w:w="1956"/>
        <w:gridCol w:w="2835"/>
      </w:tblGrid>
      <w:tr w:rsidR="000C030D" w:rsidRPr="002F7B8B" w14:paraId="35448BA5" w14:textId="77777777" w:rsidTr="00516A83">
        <w:trPr>
          <w:cantSplit/>
          <w:trHeight w:val="188"/>
        </w:trPr>
        <w:tc>
          <w:tcPr>
            <w:tcW w:w="3573" w:type="dxa"/>
            <w:shd w:val="pct5" w:color="auto" w:fill="FFFFFF"/>
          </w:tcPr>
          <w:p w14:paraId="13A4BE89" w14:textId="5833FCD6" w:rsidR="000C030D" w:rsidRPr="00E710D1" w:rsidRDefault="000C030D" w:rsidP="00516A83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2F7B8B">
              <w:rPr>
                <w:rFonts w:asciiTheme="minorHAnsi" w:hAnsiTheme="minorHAnsi" w:cstheme="minorHAnsi"/>
                <w:b/>
              </w:rPr>
              <w:t>Project title:</w:t>
            </w:r>
            <w:r w:rsidR="007030D8" w:rsidRPr="002F7B8B">
              <w:rPr>
                <w:rFonts w:asciiTheme="minorHAnsi" w:hAnsiTheme="minorHAnsi" w:cstheme="minorHAnsi"/>
                <w:b/>
              </w:rPr>
              <w:t xml:space="preserve"> </w:t>
            </w:r>
            <w:r w:rsidR="009577BA" w:rsidRPr="00E710D1">
              <w:rPr>
                <w:rFonts w:asciiTheme="minorHAnsi" w:hAnsiTheme="minorHAnsi" w:cstheme="minorHAnsi"/>
                <w:i/>
              </w:rPr>
              <w:t>(</w:t>
            </w:r>
            <w:r w:rsidR="00D00A44">
              <w:rPr>
                <w:rFonts w:asciiTheme="minorHAnsi" w:hAnsiTheme="minorHAnsi" w:cstheme="minorHAnsi"/>
                <w:i/>
              </w:rPr>
              <w:t>1</w:t>
            </w:r>
            <w:r w:rsidR="009577BA" w:rsidRPr="00E710D1">
              <w:rPr>
                <w:rFonts w:asciiTheme="minorHAnsi" w:hAnsiTheme="minorHAnsi" w:cstheme="minorHAnsi"/>
                <w:i/>
              </w:rPr>
              <w:t>5</w:t>
            </w:r>
            <w:r w:rsidR="00D00A44">
              <w:rPr>
                <w:rFonts w:asciiTheme="minorHAnsi" w:hAnsiTheme="minorHAnsi" w:cstheme="minorHAnsi"/>
                <w:i/>
              </w:rPr>
              <w:t>-20</w:t>
            </w:r>
            <w:r w:rsidR="009577BA" w:rsidRPr="00E710D1">
              <w:rPr>
                <w:rFonts w:asciiTheme="minorHAnsi" w:hAnsiTheme="minorHAnsi" w:cstheme="minorHAnsi"/>
                <w:i/>
              </w:rPr>
              <w:t xml:space="preserve"> words Max)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14:paraId="322E4CC9" w14:textId="77777777" w:rsidR="000C030D" w:rsidRPr="002F7B8B" w:rsidRDefault="000C030D" w:rsidP="002F7B8B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C030D" w:rsidRPr="002F7B8B" w14:paraId="60797AF5" w14:textId="77777777" w:rsidTr="00516A83">
        <w:trPr>
          <w:cantSplit/>
        </w:trPr>
        <w:tc>
          <w:tcPr>
            <w:tcW w:w="3573" w:type="dxa"/>
            <w:shd w:val="pct5" w:color="auto" w:fill="FFFFFF"/>
          </w:tcPr>
          <w:p w14:paraId="21ADFD81" w14:textId="77777777" w:rsidR="000C030D" w:rsidRPr="002F7B8B" w:rsidRDefault="004A08B2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Grant application date:</w:t>
            </w:r>
          </w:p>
        </w:tc>
        <w:tc>
          <w:tcPr>
            <w:tcW w:w="6634" w:type="dxa"/>
            <w:gridSpan w:val="3"/>
          </w:tcPr>
          <w:p w14:paraId="2AE2F90F" w14:textId="77777777" w:rsidR="000C030D" w:rsidRPr="002F7B8B" w:rsidRDefault="000C030D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A08B2" w:rsidRPr="002F7B8B" w14:paraId="1BCBFEBC" w14:textId="77777777" w:rsidTr="00516A83">
        <w:trPr>
          <w:cantSplit/>
        </w:trPr>
        <w:tc>
          <w:tcPr>
            <w:tcW w:w="3573" w:type="dxa"/>
            <w:shd w:val="pct5" w:color="auto" w:fill="FFFFFF"/>
          </w:tcPr>
          <w:p w14:paraId="2F6EDFEC" w14:textId="77777777" w:rsidR="004A08B2" w:rsidRPr="002F7B8B" w:rsidRDefault="004A08B2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Project start and end dates:</w:t>
            </w:r>
          </w:p>
        </w:tc>
        <w:tc>
          <w:tcPr>
            <w:tcW w:w="6634" w:type="dxa"/>
            <w:gridSpan w:val="3"/>
          </w:tcPr>
          <w:p w14:paraId="4B912F2F" w14:textId="77777777" w:rsidR="004A08B2" w:rsidRPr="002F7B8B" w:rsidRDefault="004A08B2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E710D1" w:rsidRPr="002F7B8B" w14:paraId="7B9F99A6" w14:textId="77777777" w:rsidTr="00E710D1">
        <w:trPr>
          <w:cantSplit/>
        </w:trPr>
        <w:tc>
          <w:tcPr>
            <w:tcW w:w="10207" w:type="dxa"/>
            <w:gridSpan w:val="4"/>
            <w:shd w:val="pct5" w:color="auto" w:fill="FFFFFF"/>
            <w:vAlign w:val="center"/>
          </w:tcPr>
          <w:p w14:paraId="7BF831E8" w14:textId="77777777" w:rsidR="00E710D1" w:rsidRPr="002F7B8B" w:rsidRDefault="00E710D1" w:rsidP="00E710D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APPLICANT DETAILS</w:t>
            </w:r>
          </w:p>
        </w:tc>
      </w:tr>
      <w:tr w:rsidR="00C5694E" w:rsidRPr="002F7B8B" w14:paraId="340B81CF" w14:textId="77777777" w:rsidTr="00516A83">
        <w:trPr>
          <w:cantSplit/>
          <w:trHeight w:val="262"/>
        </w:trPr>
        <w:tc>
          <w:tcPr>
            <w:tcW w:w="3573" w:type="dxa"/>
            <w:vMerge w:val="restart"/>
            <w:shd w:val="pct5" w:color="auto" w:fill="FFFFFF"/>
          </w:tcPr>
          <w:p w14:paraId="34D665A0" w14:textId="77777777" w:rsidR="00C5694E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Applicants contact details</w:t>
            </w:r>
            <w:r w:rsidR="00514387" w:rsidRPr="002F7B8B">
              <w:rPr>
                <w:rFonts w:asciiTheme="minorHAnsi" w:hAnsiTheme="minorHAnsi" w:cstheme="minorHAnsi"/>
                <w:b/>
              </w:rPr>
              <w:t>:</w:t>
            </w:r>
          </w:p>
          <w:p w14:paraId="20056965" w14:textId="77777777" w:rsidR="00C5694E" w:rsidRPr="002F7B8B" w:rsidRDefault="003A0FC8" w:rsidP="002F7B8B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2F7B8B">
              <w:rPr>
                <w:rFonts w:asciiTheme="minorHAnsi" w:hAnsiTheme="minorHAnsi" w:cstheme="minorHAnsi"/>
                <w:i/>
              </w:rPr>
              <w:t xml:space="preserve">It is the responsibility </w:t>
            </w:r>
            <w:r w:rsidR="002E2CA1" w:rsidRPr="002F7B8B">
              <w:rPr>
                <w:rFonts w:asciiTheme="minorHAnsi" w:hAnsiTheme="minorHAnsi" w:cstheme="minorHAnsi"/>
                <w:i/>
              </w:rPr>
              <w:t>o</w:t>
            </w:r>
            <w:r w:rsidRPr="002F7B8B">
              <w:rPr>
                <w:rFonts w:asciiTheme="minorHAnsi" w:hAnsiTheme="minorHAnsi" w:cstheme="minorHAnsi"/>
                <w:i/>
              </w:rPr>
              <w:t>f the Applicant to inform the Zebra Foundation of any change in their contact details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A8F8FF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0F65160C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7E08" w:rsidRPr="002F7B8B" w14:paraId="5263BAF7" w14:textId="77777777" w:rsidTr="00516A83">
        <w:trPr>
          <w:cantSplit/>
          <w:trHeight w:val="262"/>
        </w:trPr>
        <w:tc>
          <w:tcPr>
            <w:tcW w:w="3573" w:type="dxa"/>
            <w:vMerge/>
            <w:shd w:val="pct5" w:color="auto" w:fill="FFFFFF"/>
          </w:tcPr>
          <w:p w14:paraId="387FA58F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FF441B" w14:textId="77777777" w:rsidR="00C77E08" w:rsidRPr="002F7B8B" w:rsidRDefault="003A0FC8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 xml:space="preserve">Permanent </w:t>
            </w:r>
            <w:r w:rsidR="00C77E08" w:rsidRPr="002F7B8B">
              <w:rPr>
                <w:rFonts w:asciiTheme="minorHAnsi" w:hAnsiTheme="minorHAnsi" w:cstheme="minorHAnsi"/>
              </w:rPr>
              <w:t>Address</w:t>
            </w:r>
            <w:r w:rsidRPr="002F7B8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42E47B87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694E" w:rsidRPr="002F7B8B" w14:paraId="10130B60" w14:textId="77777777" w:rsidTr="00516A83">
        <w:trPr>
          <w:cantSplit/>
          <w:trHeight w:val="181"/>
        </w:trPr>
        <w:tc>
          <w:tcPr>
            <w:tcW w:w="3573" w:type="dxa"/>
            <w:vMerge/>
            <w:shd w:val="pct5" w:color="auto" w:fill="FFFFFF"/>
          </w:tcPr>
          <w:p w14:paraId="57087629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A9FA54" w14:textId="77777777" w:rsidR="00C5694E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65F556E2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694E" w:rsidRPr="002F7B8B" w14:paraId="1713AAFD" w14:textId="77777777" w:rsidTr="00516A83">
        <w:trPr>
          <w:cantSplit/>
          <w:trHeight w:val="357"/>
        </w:trPr>
        <w:tc>
          <w:tcPr>
            <w:tcW w:w="3573" w:type="dxa"/>
            <w:vMerge/>
            <w:shd w:val="pct5" w:color="auto" w:fill="FFFFFF"/>
          </w:tcPr>
          <w:p w14:paraId="45A80B3C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C3E0D3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2794EB4D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7E08" w:rsidRPr="002F7B8B" w14:paraId="0816B324" w14:textId="77777777" w:rsidTr="00516A83">
        <w:trPr>
          <w:cantSplit/>
          <w:trHeight w:val="283"/>
        </w:trPr>
        <w:tc>
          <w:tcPr>
            <w:tcW w:w="3573" w:type="dxa"/>
            <w:vMerge w:val="restart"/>
            <w:shd w:val="pct5" w:color="auto" w:fill="FFFFFF"/>
          </w:tcPr>
          <w:p w14:paraId="6893605C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 xml:space="preserve">Relevant academic qualifications: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E488F4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266E92E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0C8351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t>Date (</w:t>
            </w:r>
            <w:r w:rsidR="002F7B8B">
              <w:rPr>
                <w:rFonts w:asciiTheme="minorHAnsi" w:hAnsiTheme="minorHAnsi" w:cstheme="minorHAnsi"/>
              </w:rPr>
              <w:t xml:space="preserve">actual and/or </w:t>
            </w:r>
            <w:r w:rsidRPr="002F7B8B">
              <w:rPr>
                <w:rFonts w:asciiTheme="minorHAnsi" w:hAnsiTheme="minorHAnsi" w:cstheme="minorHAnsi"/>
              </w:rPr>
              <w:t>anticipated)</w:t>
            </w:r>
          </w:p>
        </w:tc>
      </w:tr>
      <w:tr w:rsidR="00C77E08" w:rsidRPr="002F7B8B" w14:paraId="0491ACC9" w14:textId="77777777" w:rsidTr="00516A83">
        <w:trPr>
          <w:cantSplit/>
          <w:trHeight w:val="221"/>
        </w:trPr>
        <w:tc>
          <w:tcPr>
            <w:tcW w:w="3573" w:type="dxa"/>
            <w:vMerge/>
            <w:shd w:val="pct5" w:color="auto" w:fill="FFFFFF"/>
          </w:tcPr>
          <w:p w14:paraId="69E3112A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167517" w14:textId="77777777" w:rsidR="00A67A59" w:rsidRPr="002F7B8B" w:rsidRDefault="00A67A59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396BE5C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11A272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030D" w:rsidRPr="002F7B8B" w14:paraId="398C44E6" w14:textId="77777777" w:rsidTr="00516A83">
        <w:trPr>
          <w:cantSplit/>
          <w:trHeight w:val="550"/>
        </w:trPr>
        <w:tc>
          <w:tcPr>
            <w:tcW w:w="3573" w:type="dxa"/>
            <w:shd w:val="pct5" w:color="auto" w:fill="FFFFFF"/>
          </w:tcPr>
          <w:p w14:paraId="639E456D" w14:textId="77777777" w:rsidR="002F7B8B" w:rsidRDefault="002F7B8B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STUDENTS</w:t>
            </w:r>
            <w:r w:rsidR="00165456">
              <w:rPr>
                <w:rFonts w:asciiTheme="minorHAnsi" w:hAnsiTheme="minorHAnsi" w:cstheme="minorHAnsi"/>
                <w:b/>
              </w:rPr>
              <w:t xml:space="preserve"> ONLY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9DA5F75" w14:textId="77777777" w:rsidR="000C030D" w:rsidRPr="002F7B8B" w:rsidRDefault="004728F7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Project c</w:t>
            </w:r>
            <w:r w:rsidR="000C030D" w:rsidRPr="002F7B8B">
              <w:rPr>
                <w:rFonts w:asciiTheme="minorHAnsi" w:hAnsiTheme="minorHAnsi" w:cstheme="minorHAnsi"/>
                <w:b/>
              </w:rPr>
              <w:t>o-ordinator</w:t>
            </w:r>
            <w:r w:rsidR="00C5694E" w:rsidRPr="002F7B8B">
              <w:rPr>
                <w:rFonts w:asciiTheme="minorHAnsi" w:hAnsiTheme="minorHAnsi" w:cstheme="minorHAnsi"/>
                <w:b/>
              </w:rPr>
              <w:t xml:space="preserve"> / supervisor</w:t>
            </w:r>
            <w:r w:rsidR="00514387" w:rsidRPr="002F7B8B">
              <w:rPr>
                <w:rFonts w:asciiTheme="minorHAnsi" w:hAnsiTheme="minorHAnsi" w:cstheme="minorHAnsi"/>
                <w:b/>
              </w:rPr>
              <w:t>:</w:t>
            </w:r>
          </w:p>
          <w:p w14:paraId="598CE4D1" w14:textId="77777777" w:rsidR="000C030D" w:rsidRPr="002F7B8B" w:rsidRDefault="00514387" w:rsidP="002F7B8B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2F7B8B">
              <w:rPr>
                <w:rFonts w:asciiTheme="minorHAnsi" w:hAnsiTheme="minorHAnsi" w:cstheme="minorHAnsi"/>
                <w:i/>
              </w:rPr>
              <w:t>A</w:t>
            </w:r>
            <w:r w:rsidR="000C030D" w:rsidRPr="002F7B8B">
              <w:rPr>
                <w:rFonts w:asciiTheme="minorHAnsi" w:hAnsiTheme="minorHAnsi" w:cstheme="minorHAnsi"/>
                <w:i/>
              </w:rPr>
              <w:t>ddress and institutional affiliation (if different from applicant)</w:t>
            </w:r>
            <w:r w:rsidRPr="002F7B8B">
              <w:rPr>
                <w:rFonts w:asciiTheme="minorHAnsi" w:hAnsiTheme="minorHAnsi" w:cstheme="minorHAnsi"/>
                <w:i/>
              </w:rPr>
              <w:t>:</w:t>
            </w:r>
          </w:p>
          <w:p w14:paraId="0D33138D" w14:textId="2D29D99A" w:rsidR="000C030D" w:rsidRPr="002D0F57" w:rsidRDefault="002F7B8B" w:rsidP="002F7B8B">
            <w:pPr>
              <w:keepNext/>
              <w:keepLines/>
              <w:widowControl w:val="0"/>
              <w:spacing w:before="120" w:after="120"/>
              <w:rPr>
                <w:rFonts w:asciiTheme="minorHAnsi" w:hAnsiTheme="minorHAnsi" w:cstheme="minorHAnsi"/>
                <w:i/>
                <w:u w:val="single"/>
              </w:rPr>
            </w:pPr>
            <w:r w:rsidRPr="002D0F57">
              <w:rPr>
                <w:rFonts w:asciiTheme="minorHAnsi" w:hAnsiTheme="minorHAnsi" w:cstheme="minorHAnsi"/>
                <w:i/>
                <w:u w:val="single"/>
              </w:rPr>
              <w:t>Students</w:t>
            </w:r>
            <w:r w:rsidR="007030D8" w:rsidRPr="002D0F57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r w:rsidRPr="002D0F57">
              <w:rPr>
                <w:rFonts w:asciiTheme="minorHAnsi" w:hAnsiTheme="minorHAnsi" w:cstheme="minorHAnsi"/>
                <w:i/>
                <w:u w:val="single"/>
              </w:rPr>
              <w:t xml:space="preserve">must </w:t>
            </w:r>
            <w:r w:rsidR="007030D8" w:rsidRPr="002D0F57">
              <w:rPr>
                <w:rFonts w:asciiTheme="minorHAnsi" w:hAnsiTheme="minorHAnsi" w:cstheme="minorHAnsi"/>
                <w:i/>
                <w:u w:val="single"/>
              </w:rPr>
              <w:t xml:space="preserve">ensure that </w:t>
            </w:r>
            <w:r w:rsidRPr="002D0F57">
              <w:rPr>
                <w:rFonts w:asciiTheme="minorHAnsi" w:hAnsiTheme="minorHAnsi" w:cstheme="minorHAnsi"/>
                <w:i/>
                <w:u w:val="single"/>
              </w:rPr>
              <w:t>that their</w:t>
            </w:r>
            <w:r w:rsidR="007030D8" w:rsidRPr="002D0F57">
              <w:rPr>
                <w:rFonts w:asciiTheme="minorHAnsi" w:hAnsiTheme="minorHAnsi" w:cstheme="minorHAnsi"/>
                <w:i/>
                <w:u w:val="single"/>
              </w:rPr>
              <w:t xml:space="preserve"> supervisor has seen and approved </w:t>
            </w:r>
            <w:r w:rsidR="002D0F57">
              <w:rPr>
                <w:rFonts w:asciiTheme="minorHAnsi" w:hAnsiTheme="minorHAnsi" w:cstheme="minorHAnsi"/>
                <w:i/>
                <w:u w:val="single"/>
              </w:rPr>
              <w:t>their</w:t>
            </w:r>
            <w:r w:rsidR="007030D8" w:rsidRPr="002D0F57">
              <w:rPr>
                <w:rFonts w:asciiTheme="minorHAnsi" w:hAnsiTheme="minorHAnsi" w:cstheme="minorHAnsi"/>
                <w:i/>
                <w:u w:val="single"/>
              </w:rPr>
              <w:t xml:space="preserve"> applicatio</w:t>
            </w:r>
            <w:r w:rsidRPr="002D0F57">
              <w:rPr>
                <w:rFonts w:asciiTheme="minorHAnsi" w:hAnsiTheme="minorHAnsi" w:cstheme="minorHAnsi"/>
                <w:i/>
                <w:u w:val="single"/>
              </w:rPr>
              <w:t>n before submission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14:paraId="7B81B1BB" w14:textId="77777777" w:rsidR="000C030D" w:rsidRPr="002F7B8B" w:rsidRDefault="000C030D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E1B42" w:rsidRPr="002F7B8B" w14:paraId="6723BB70" w14:textId="77777777" w:rsidTr="00516A83">
        <w:trPr>
          <w:cantSplit/>
          <w:trHeight w:val="550"/>
        </w:trPr>
        <w:tc>
          <w:tcPr>
            <w:tcW w:w="3573" w:type="dxa"/>
            <w:shd w:val="pct5" w:color="auto" w:fill="FFFFFF"/>
          </w:tcPr>
          <w:p w14:paraId="553C1008" w14:textId="77777777" w:rsidR="00FE1B42" w:rsidRPr="002F7B8B" w:rsidRDefault="00FE1B42" w:rsidP="002F7B8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Referee:</w:t>
            </w:r>
          </w:p>
          <w:p w14:paraId="7C3FF2FF" w14:textId="77777777" w:rsidR="00514387" w:rsidRPr="00165456" w:rsidRDefault="00FE1B42" w:rsidP="002F7B8B">
            <w:pPr>
              <w:spacing w:before="120" w:after="120"/>
              <w:rPr>
                <w:rFonts w:asciiTheme="minorHAnsi" w:hAnsiTheme="minorHAnsi" w:cstheme="minorHAnsi"/>
                <w:i/>
                <w:u w:val="single"/>
              </w:rPr>
            </w:pPr>
            <w:r w:rsidRPr="002F7B8B">
              <w:rPr>
                <w:rFonts w:asciiTheme="minorHAnsi" w:hAnsiTheme="minorHAnsi" w:cstheme="minorHAnsi"/>
                <w:i/>
              </w:rPr>
              <w:t>Name and contact details of at least one referee (other than supervisor)</w:t>
            </w:r>
            <w:r w:rsidR="00F0615C" w:rsidRPr="002F7B8B">
              <w:rPr>
                <w:rFonts w:asciiTheme="minorHAnsi" w:hAnsiTheme="minorHAnsi" w:cstheme="minorHAnsi"/>
                <w:i/>
              </w:rPr>
              <w:t xml:space="preserve">. </w:t>
            </w:r>
            <w:r w:rsidR="00F0615C" w:rsidRPr="002F7B8B">
              <w:rPr>
                <w:rFonts w:asciiTheme="minorHAnsi" w:hAnsiTheme="minorHAnsi" w:cstheme="minorHAnsi"/>
                <w:i/>
                <w:u w:val="single"/>
              </w:rPr>
              <w:t>The referee/s must be current &amp; aware of the project you will undertake.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14:paraId="3C5A16A6" w14:textId="77777777" w:rsidR="00FE1B42" w:rsidRPr="002F7B8B" w:rsidRDefault="00FE1B42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67A59" w:rsidRPr="002F7B8B" w14:paraId="2C035BA9" w14:textId="77777777" w:rsidTr="00516A83">
        <w:trPr>
          <w:cantSplit/>
          <w:trHeight w:val="1682"/>
        </w:trPr>
        <w:tc>
          <w:tcPr>
            <w:tcW w:w="3573" w:type="dxa"/>
            <w:shd w:val="pct5" w:color="auto" w:fill="FFFFFF"/>
          </w:tcPr>
          <w:p w14:paraId="60DAAF6C" w14:textId="77777777" w:rsidR="00A67A59" w:rsidRPr="002F7B8B" w:rsidRDefault="00A67A59" w:rsidP="002F7B8B">
            <w:pPr>
              <w:pStyle w:val="Heading1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>Project type</w:t>
            </w:r>
          </w:p>
          <w:p w14:paraId="4088A61D" w14:textId="77777777" w:rsidR="00A67A59" w:rsidRPr="002F7B8B" w:rsidRDefault="00BA1920" w:rsidP="002F7B8B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2F7B8B">
              <w:rPr>
                <w:rFonts w:asciiTheme="minorHAnsi" w:hAnsiTheme="minorHAnsi" w:cstheme="minorHAnsi"/>
                <w:i/>
              </w:rPr>
              <w:t>T</w:t>
            </w:r>
            <w:r w:rsidR="00A67A59" w:rsidRPr="002F7B8B">
              <w:rPr>
                <w:rFonts w:asciiTheme="minorHAnsi" w:hAnsiTheme="minorHAnsi" w:cstheme="minorHAnsi"/>
                <w:i/>
              </w:rPr>
              <w:t>ick any components that appl</w:t>
            </w:r>
            <w:r w:rsidRPr="002F7B8B">
              <w:rPr>
                <w:rFonts w:asciiTheme="minorHAnsi" w:hAnsiTheme="minorHAnsi" w:cstheme="minorHAnsi"/>
                <w:i/>
              </w:rPr>
              <w:t>y.</w:t>
            </w:r>
          </w:p>
          <w:p w14:paraId="5559853E" w14:textId="494CD88B" w:rsidR="00516A83" w:rsidRPr="002F7B8B" w:rsidRDefault="00516A83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634" w:type="dxa"/>
            <w:gridSpan w:val="3"/>
          </w:tcPr>
          <w:p w14:paraId="66598C23" w14:textId="77777777" w:rsidR="00A67A59" w:rsidRPr="002F7B8B" w:rsidRDefault="00A67A59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sym w:font="Wingdings" w:char="F06F"/>
            </w:r>
            <w:r w:rsidRPr="002F7B8B">
              <w:rPr>
                <w:rFonts w:asciiTheme="minorHAnsi" w:hAnsiTheme="minorHAnsi" w:cstheme="minorHAnsi"/>
              </w:rPr>
              <w:t xml:space="preserve"> Field research project</w:t>
            </w:r>
          </w:p>
          <w:p w14:paraId="14621B25" w14:textId="77777777" w:rsidR="00A67A59" w:rsidRPr="002F7B8B" w:rsidRDefault="00A67A59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sym w:font="Wingdings" w:char="F06F"/>
            </w:r>
            <w:r w:rsidRPr="002F7B8B">
              <w:rPr>
                <w:rFonts w:asciiTheme="minorHAnsi" w:hAnsiTheme="minorHAnsi" w:cstheme="minorHAnsi"/>
              </w:rPr>
              <w:t xml:space="preserve"> Laboratory based research project</w:t>
            </w:r>
          </w:p>
          <w:p w14:paraId="12B81AA8" w14:textId="77777777" w:rsidR="00A67A59" w:rsidRDefault="00A67A59" w:rsidP="002F7B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sym w:font="Wingdings" w:char="F06F"/>
            </w:r>
            <w:r w:rsidRPr="002F7B8B">
              <w:rPr>
                <w:rFonts w:asciiTheme="minorHAnsi" w:hAnsiTheme="minorHAnsi" w:cstheme="minorHAnsi"/>
              </w:rPr>
              <w:t xml:space="preserve"> Literature based research project</w:t>
            </w:r>
          </w:p>
          <w:p w14:paraId="3BE36C0F" w14:textId="77777777" w:rsidR="00165456" w:rsidRPr="002F7B8B" w:rsidRDefault="00165456" w:rsidP="00165456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sym w:font="Wingdings" w:char="F06F"/>
            </w:r>
            <w:r w:rsidRPr="002F7B8B">
              <w:rPr>
                <w:rFonts w:asciiTheme="minorHAnsi" w:hAnsiTheme="minorHAnsi" w:cstheme="minorHAnsi"/>
              </w:rPr>
              <w:t xml:space="preserve"> Gaining practical experience at a specialist institution </w:t>
            </w:r>
          </w:p>
          <w:p w14:paraId="1EB54ACD" w14:textId="6C0793AB" w:rsidR="00516A83" w:rsidRPr="00176211" w:rsidRDefault="00A67A59" w:rsidP="0017621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</w:rPr>
              <w:sym w:font="Wingdings" w:char="F06F"/>
            </w:r>
            <w:r w:rsidRPr="002F7B8B">
              <w:rPr>
                <w:rFonts w:asciiTheme="minorHAnsi" w:hAnsiTheme="minorHAnsi" w:cstheme="minorHAnsi"/>
              </w:rPr>
              <w:t xml:space="preserve"> Other: ___________________________</w:t>
            </w:r>
          </w:p>
        </w:tc>
      </w:tr>
    </w:tbl>
    <w:p w14:paraId="60769CF0" w14:textId="77777777" w:rsidR="00516A83" w:rsidRDefault="00516A83">
      <w:r>
        <w:rPr>
          <w:b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522"/>
        <w:gridCol w:w="4112"/>
      </w:tblGrid>
      <w:tr w:rsidR="00E710D1" w:rsidRPr="002F7B8B" w14:paraId="109BD9A9" w14:textId="77777777" w:rsidTr="00E710D1">
        <w:trPr>
          <w:cantSplit/>
          <w:trHeight w:val="343"/>
        </w:trPr>
        <w:tc>
          <w:tcPr>
            <w:tcW w:w="10207" w:type="dxa"/>
            <w:gridSpan w:val="3"/>
            <w:shd w:val="pct5" w:color="auto" w:fill="FFFFFF"/>
            <w:vAlign w:val="center"/>
          </w:tcPr>
          <w:p w14:paraId="17E03D49" w14:textId="77777777" w:rsidR="00E710D1" w:rsidRPr="00E710D1" w:rsidRDefault="00E710D1" w:rsidP="00E710D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PROJECT DETAILS</w:t>
            </w:r>
          </w:p>
        </w:tc>
      </w:tr>
      <w:tr w:rsidR="00D30DBC" w:rsidRPr="002F7B8B" w14:paraId="4D37D188" w14:textId="77777777" w:rsidTr="00516A83">
        <w:trPr>
          <w:cantSplit/>
          <w:trHeight w:val="4339"/>
        </w:trPr>
        <w:tc>
          <w:tcPr>
            <w:tcW w:w="3573" w:type="dxa"/>
            <w:shd w:val="pct5" w:color="auto" w:fill="FFFFFF"/>
          </w:tcPr>
          <w:p w14:paraId="45F9EE74" w14:textId="77777777" w:rsidR="00E710D1" w:rsidRDefault="00E710D1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>Project background and aims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203DAB9D" w14:textId="000C6E51" w:rsidR="00E710D1" w:rsidRDefault="00E710D1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2F7B8B">
              <w:rPr>
                <w:rFonts w:asciiTheme="minorHAnsi" w:hAnsiTheme="minorHAnsi" w:cstheme="minorHAnsi"/>
                <w:sz w:val="20"/>
              </w:rPr>
              <w:t xml:space="preserve">max </w:t>
            </w:r>
            <w:r w:rsidR="00631985">
              <w:rPr>
                <w:rFonts w:asciiTheme="minorHAnsi" w:hAnsiTheme="minorHAnsi" w:cstheme="minorHAnsi"/>
                <w:sz w:val="20"/>
              </w:rPr>
              <w:t xml:space="preserve">400 </w:t>
            </w:r>
            <w:r>
              <w:rPr>
                <w:rFonts w:asciiTheme="minorHAnsi" w:hAnsiTheme="minorHAnsi" w:cstheme="minorHAnsi"/>
                <w:sz w:val="20"/>
              </w:rPr>
              <w:t>words)</w:t>
            </w:r>
          </w:p>
          <w:p w14:paraId="78ED66D8" w14:textId="77777777" w:rsidR="00D30DBC" w:rsidRPr="00266E9F" w:rsidRDefault="00D30DBC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D0F57"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  <w:t xml:space="preserve">Please address </w:t>
            </w:r>
            <w:proofErr w:type="gramStart"/>
            <w:r w:rsidRPr="002D0F57"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  <w:t>ALL of</w:t>
            </w:r>
            <w:proofErr w:type="gramEnd"/>
            <w:r w:rsidRPr="002D0F57"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  <w:t xml:space="preserve"> the following</w:t>
            </w:r>
            <w:r w:rsidRPr="00266E9F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: </w:t>
            </w:r>
          </w:p>
          <w:p w14:paraId="468F713E" w14:textId="77777777" w:rsidR="00A47F67" w:rsidRDefault="00D30DBC" w:rsidP="00A47F67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>Wh</w:t>
            </w:r>
            <w:r w:rsidR="00A47F67">
              <w:rPr>
                <w:rFonts w:asciiTheme="minorHAnsi" w:hAnsiTheme="minorHAnsi" w:cstheme="minorHAnsi"/>
                <w:b w:val="0"/>
                <w:i/>
                <w:sz w:val="20"/>
              </w:rPr>
              <w:t>at is the question /issue you are investigating?</w:t>
            </w:r>
          </w:p>
          <w:p w14:paraId="07F82C45" w14:textId="5B0E2C9A" w:rsidR="00D30DBC" w:rsidRPr="00A47F67" w:rsidRDefault="00A47F67" w:rsidP="00A47F67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Why is this important?</w:t>
            </w:r>
            <w:r w:rsidR="00D30DBC"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Provide context </w:t>
            </w:r>
            <w:r w:rsidR="00B6690A">
              <w:rPr>
                <w:rFonts w:asciiTheme="minorHAnsi" w:hAnsiTheme="minorHAnsi" w:cstheme="minorHAnsi"/>
                <w:b w:val="0"/>
                <w:i/>
                <w:sz w:val="20"/>
              </w:rPr>
              <w:t>noting</w:t>
            </w:r>
            <w:r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key </w:t>
            </w:r>
            <w:r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>references as appropriate.</w:t>
            </w:r>
          </w:p>
          <w:p w14:paraId="56C71740" w14:textId="77777777" w:rsidR="00A47F67" w:rsidRDefault="00A47F67" w:rsidP="00A47F67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How w</w:t>
            </w:r>
            <w:r w:rsidR="00D30DBC"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ill the project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benefit the study animals </w:t>
            </w:r>
            <w:r w:rsidR="00D30DBC" w:rsidRPr="00D30DBC">
              <w:rPr>
                <w:rFonts w:asciiTheme="minorHAnsi" w:hAnsiTheme="minorHAnsi" w:cstheme="minorHAnsi"/>
                <w:b w:val="0"/>
                <w:i/>
                <w:sz w:val="20"/>
              </w:rPr>
              <w:t>/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study site/ wildlife conservation / zoological medicine?</w:t>
            </w:r>
          </w:p>
          <w:p w14:paraId="2ED3D754" w14:textId="77777777" w:rsidR="00D30DBC" w:rsidRPr="00A47F67" w:rsidRDefault="00A47F67" w:rsidP="00A47F67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A47F67">
              <w:rPr>
                <w:rFonts w:asciiTheme="minorHAnsi" w:hAnsiTheme="minorHAnsi" w:cstheme="minorHAnsi"/>
                <w:b w:val="0"/>
                <w:i/>
                <w:sz w:val="20"/>
              </w:rPr>
              <w:t>What skills and experience will you personally gain by undertaking this project?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How do you anticipate it will help you in your future career?</w:t>
            </w:r>
          </w:p>
        </w:tc>
        <w:tc>
          <w:tcPr>
            <w:tcW w:w="6634" w:type="dxa"/>
            <w:gridSpan w:val="2"/>
          </w:tcPr>
          <w:p w14:paraId="0FF88CA2" w14:textId="77777777" w:rsidR="00D30DBC" w:rsidRPr="002F7B8B" w:rsidRDefault="00D30DBC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030D" w:rsidRPr="002F7B8B" w14:paraId="2F733ADB" w14:textId="77777777" w:rsidTr="00516A83">
        <w:trPr>
          <w:cantSplit/>
          <w:trHeight w:val="740"/>
        </w:trPr>
        <w:tc>
          <w:tcPr>
            <w:tcW w:w="3573" w:type="dxa"/>
            <w:shd w:val="pct5" w:color="auto" w:fill="FFFFFF"/>
          </w:tcPr>
          <w:p w14:paraId="716E2E76" w14:textId="77777777" w:rsidR="00D30DBC" w:rsidRDefault="00BF62BC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>Project outline</w:t>
            </w:r>
            <w:r w:rsidR="00D30DBC">
              <w:rPr>
                <w:rFonts w:asciiTheme="minorHAnsi" w:hAnsiTheme="minorHAnsi" w:cstheme="minorHAnsi"/>
                <w:sz w:val="20"/>
              </w:rPr>
              <w:t>:</w:t>
            </w:r>
          </w:p>
          <w:p w14:paraId="2AF95FD3" w14:textId="77777777" w:rsidR="00BF62BC" w:rsidRPr="002F7B8B" w:rsidRDefault="00FE1B42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 xml:space="preserve">(max </w:t>
            </w:r>
            <w:r w:rsidR="00A47F67">
              <w:rPr>
                <w:rFonts w:asciiTheme="minorHAnsi" w:hAnsiTheme="minorHAnsi" w:cstheme="minorHAnsi"/>
                <w:sz w:val="20"/>
              </w:rPr>
              <w:t>400 words</w:t>
            </w:r>
            <w:r w:rsidRPr="002F7B8B">
              <w:rPr>
                <w:rFonts w:asciiTheme="minorHAnsi" w:hAnsiTheme="minorHAnsi" w:cstheme="minorHAnsi"/>
                <w:sz w:val="20"/>
              </w:rPr>
              <w:t>)</w:t>
            </w:r>
          </w:p>
          <w:p w14:paraId="3BDDFE57" w14:textId="77777777" w:rsidR="00BF62BC" w:rsidRPr="002F7B8B" w:rsidRDefault="00FE1B42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Please provide details including</w:t>
            </w:r>
            <w:r w:rsidR="005B1BCA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as appropriate</w:t>
            </w:r>
            <w:r w:rsidR="00BF62BC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:</w:t>
            </w:r>
          </w:p>
          <w:p w14:paraId="4E731D88" w14:textId="77777777" w:rsidR="00BF62BC" w:rsidRPr="002F7B8B" w:rsidRDefault="00BF62BC" w:rsidP="002F7B8B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where project will be und</w:t>
            </w:r>
            <w:r w:rsidR="004728F7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ertaken</w:t>
            </w:r>
          </w:p>
          <w:p w14:paraId="3140C0A6" w14:textId="77777777" w:rsidR="001A5A5E" w:rsidRPr="002F7B8B" w:rsidRDefault="00BA1920" w:rsidP="002F7B8B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animals to be studied</w:t>
            </w:r>
          </w:p>
          <w:p w14:paraId="1C2B7CC5" w14:textId="77777777" w:rsidR="00D30DBC" w:rsidRPr="002F7B8B" w:rsidRDefault="00D30DBC" w:rsidP="00D30DBC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sample size and justification whether this is sufficient to address the project aim(s).</w:t>
            </w:r>
          </w:p>
          <w:p w14:paraId="4B5E4A96" w14:textId="77777777" w:rsidR="005B1BCA" w:rsidRPr="002F7B8B" w:rsidRDefault="005B1BCA" w:rsidP="002F7B8B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methods </w:t>
            </w:r>
          </w:p>
          <w:p w14:paraId="7B603F18" w14:textId="77777777" w:rsidR="00BF62BC" w:rsidRPr="002F7B8B" w:rsidRDefault="002F7B8B" w:rsidP="002F7B8B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time line / </w:t>
            </w:r>
            <w:r w:rsidR="001A5A5E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program of work</w:t>
            </w:r>
            <w:r w:rsidR="00BF62BC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  <w:p w14:paraId="36617D6C" w14:textId="77777777" w:rsidR="005B1BCA" w:rsidRPr="00E710D1" w:rsidRDefault="00E710D1" w:rsidP="00E710D1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make clear which </w:t>
            </w:r>
            <w:r w:rsidR="00BA1920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aspects you will be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directly </w:t>
            </w:r>
            <w:r w:rsidR="00BA1920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involved</w:t>
            </w:r>
            <w:r w:rsid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in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.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</w:tcPr>
          <w:p w14:paraId="55155BE5" w14:textId="77777777" w:rsidR="00384357" w:rsidRPr="002F7B8B" w:rsidRDefault="00384357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10D1" w:rsidRPr="002F7B8B" w14:paraId="52F8D637" w14:textId="77777777" w:rsidTr="00516A83">
        <w:trPr>
          <w:cantSplit/>
          <w:trHeight w:val="270"/>
        </w:trPr>
        <w:tc>
          <w:tcPr>
            <w:tcW w:w="3573" w:type="dxa"/>
            <w:shd w:val="pct5" w:color="auto" w:fill="FFFFFF"/>
          </w:tcPr>
          <w:p w14:paraId="72A5B527" w14:textId="77777777" w:rsidR="00E710D1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>Project outputs:</w:t>
            </w:r>
          </w:p>
          <w:p w14:paraId="5A2391F3" w14:textId="77777777" w:rsidR="000978EF" w:rsidRPr="002F7B8B" w:rsidRDefault="000978EF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(max 200 words)</w:t>
            </w:r>
          </w:p>
          <w:p w14:paraId="21A30FFD" w14:textId="77777777" w:rsidR="00E710D1" w:rsidRPr="002F7B8B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How will results be used?</w:t>
            </w:r>
          </w:p>
          <w:p w14:paraId="07A9284B" w14:textId="77777777" w:rsidR="00E710D1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All recipients are required to produce a written abstract within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3</w:t>
            </w: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months of project completion and a full report within 1 year, for the Zebra Foundation.</w:t>
            </w:r>
          </w:p>
          <w:p w14:paraId="7F7B6E61" w14:textId="21AB4BB0" w:rsidR="00E710D1" w:rsidRPr="002F7B8B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Recipients are also encouraged to submit their work for peer review</w:t>
            </w:r>
            <w:r w:rsidR="00631985">
              <w:rPr>
                <w:rFonts w:asciiTheme="minorHAnsi" w:hAnsiTheme="minorHAnsi" w:cstheme="minorHAnsi"/>
                <w:b w:val="0"/>
                <w:i/>
                <w:sz w:val="20"/>
              </w:rPr>
              <w:t>ed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publication and for presentation at the BVZS or EAZWV conferences.</w:t>
            </w:r>
          </w:p>
        </w:tc>
        <w:tc>
          <w:tcPr>
            <w:tcW w:w="6634" w:type="dxa"/>
            <w:gridSpan w:val="2"/>
          </w:tcPr>
          <w:p w14:paraId="3D4674BA" w14:textId="77777777" w:rsidR="00E710D1" w:rsidRPr="002F7B8B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B6690A" w:rsidRPr="002F7B8B" w14:paraId="545EC724" w14:textId="77777777" w:rsidTr="00516A83">
        <w:trPr>
          <w:cantSplit/>
          <w:trHeight w:val="270"/>
        </w:trPr>
        <w:tc>
          <w:tcPr>
            <w:tcW w:w="3573" w:type="dxa"/>
            <w:shd w:val="pct5" w:color="auto" w:fill="FFFFFF"/>
          </w:tcPr>
          <w:p w14:paraId="082DCC9D" w14:textId="663AB73A" w:rsidR="00B6690A" w:rsidRDefault="00B6690A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Refere</w:t>
            </w:r>
            <w:r w:rsidR="00516A83">
              <w:rPr>
                <w:rFonts w:asciiTheme="minorHAnsi" w:hAnsiTheme="minorHAnsi" w:cstheme="minorHAnsi"/>
                <w:sz w:val="20"/>
              </w:rPr>
              <w:t xml:space="preserve">nces cited in </w:t>
            </w:r>
            <w:r w:rsidR="00BF5230">
              <w:rPr>
                <w:rFonts w:asciiTheme="minorHAnsi" w:hAnsiTheme="minorHAnsi" w:cstheme="minorHAnsi"/>
                <w:sz w:val="20"/>
              </w:rPr>
              <w:t>this application</w:t>
            </w:r>
            <w:r w:rsidR="00516A83">
              <w:rPr>
                <w:rFonts w:asciiTheme="minorHAnsi" w:hAnsiTheme="minorHAnsi" w:cstheme="minorHAnsi"/>
                <w:sz w:val="20"/>
              </w:rPr>
              <w:t>:</w:t>
            </w:r>
          </w:p>
          <w:p w14:paraId="45EA031C" w14:textId="77777777" w:rsidR="00516A83" w:rsidRDefault="00516A83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  <w:p w14:paraId="712718A8" w14:textId="77777777" w:rsidR="00516A83" w:rsidRDefault="00516A83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  <w:p w14:paraId="3B1DEDCF" w14:textId="77777777" w:rsidR="00516A83" w:rsidRDefault="00516A83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  <w:p w14:paraId="4D7417EC" w14:textId="03E9CB03" w:rsidR="00516A83" w:rsidRPr="002F7B8B" w:rsidRDefault="00516A83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34" w:type="dxa"/>
            <w:gridSpan w:val="2"/>
          </w:tcPr>
          <w:p w14:paraId="79C6A2C1" w14:textId="77777777" w:rsidR="00B6690A" w:rsidRPr="002F7B8B" w:rsidRDefault="00B6690A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E710D1" w:rsidRPr="000978EF" w14:paraId="705EF431" w14:textId="77777777" w:rsidTr="000978EF">
        <w:trPr>
          <w:cantSplit/>
          <w:trHeight w:val="40"/>
        </w:trPr>
        <w:tc>
          <w:tcPr>
            <w:tcW w:w="10207" w:type="dxa"/>
            <w:gridSpan w:val="3"/>
            <w:shd w:val="pct5" w:color="auto" w:fill="FFFFFF"/>
            <w:vAlign w:val="center"/>
          </w:tcPr>
          <w:p w14:paraId="3BE58CFF" w14:textId="77777777" w:rsidR="00E710D1" w:rsidRPr="000978EF" w:rsidRDefault="000978EF" w:rsidP="000978E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0978EF">
              <w:rPr>
                <w:rFonts w:asciiTheme="minorHAnsi" w:hAnsiTheme="minorHAnsi" w:cstheme="minorHAnsi"/>
                <w:sz w:val="20"/>
              </w:rPr>
              <w:lastRenderedPageBreak/>
              <w:t>ETHICAL AND LEGAL CONSIDERATIONS</w:t>
            </w:r>
          </w:p>
        </w:tc>
      </w:tr>
      <w:tr w:rsidR="00E710D1" w:rsidRPr="002F7B8B" w14:paraId="250C4EBE" w14:textId="77777777" w:rsidTr="00516A83">
        <w:trPr>
          <w:cantSplit/>
          <w:trHeight w:val="740"/>
        </w:trPr>
        <w:tc>
          <w:tcPr>
            <w:tcW w:w="3573" w:type="dxa"/>
            <w:shd w:val="pct5" w:color="auto" w:fill="FFFFFF"/>
          </w:tcPr>
          <w:p w14:paraId="05CAE8AD" w14:textId="4C8DD7FA" w:rsidR="00E710D1" w:rsidRPr="002F7B8B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My project will involve manipulation or sampling of live </w:t>
            </w:r>
            <w:r w:rsidR="00BF5230">
              <w:rPr>
                <w:rFonts w:asciiTheme="minorHAnsi" w:hAnsiTheme="minorHAnsi" w:cstheme="minorHAnsi"/>
                <w:sz w:val="20"/>
              </w:rPr>
              <w:t>animals: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</w:tcPr>
          <w:p w14:paraId="544CE57A" w14:textId="77777777" w:rsidR="00E710D1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Y/N</w:t>
            </w:r>
          </w:p>
        </w:tc>
      </w:tr>
      <w:tr w:rsidR="00E710D1" w:rsidRPr="002F7B8B" w14:paraId="1F680F7A" w14:textId="77777777" w:rsidTr="00516A83">
        <w:trPr>
          <w:cantSplit/>
          <w:trHeight w:val="740"/>
        </w:trPr>
        <w:tc>
          <w:tcPr>
            <w:tcW w:w="3573" w:type="dxa"/>
            <w:shd w:val="pct5" w:color="auto" w:fill="FFFFFF"/>
          </w:tcPr>
          <w:p w14:paraId="64358532" w14:textId="4C29D478" w:rsidR="000978EF" w:rsidRPr="002F7B8B" w:rsidRDefault="00E710D1" w:rsidP="000978EF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Yes </w:t>
            </w:r>
            <w:r w:rsidR="00E329F0" w:rsidRPr="00D00A44">
              <w:rPr>
                <w:rFonts w:asciiTheme="minorHAnsi" w:hAnsiTheme="minorHAnsi" w:cstheme="minorHAnsi"/>
                <w:sz w:val="20"/>
              </w:rPr>
              <w:t>–</w:t>
            </w:r>
            <w:r w:rsidR="000978EF" w:rsidRPr="00D00A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329F0" w:rsidRPr="002D347C"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  <w:t xml:space="preserve">Provide </w:t>
            </w:r>
            <w:r w:rsidR="002D0F57"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  <w:t xml:space="preserve">justification </w:t>
            </w:r>
            <w:r w:rsidR="000978EF"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including what measures will be taken to ensure good standards of welfare are maintained.</w:t>
            </w:r>
          </w:p>
          <w:p w14:paraId="5C62BCCB" w14:textId="531A298C" w:rsidR="00E329F0" w:rsidRPr="00E329F0" w:rsidRDefault="00E329F0" w:rsidP="00E329F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E329F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Applicants must comply with </w:t>
            </w:r>
            <w:r w:rsidRPr="00E329F0">
              <w:rPr>
                <w:rFonts w:asciiTheme="minorHAnsi" w:hAnsiTheme="minorHAnsi" w:cstheme="minorHAnsi"/>
                <w:i/>
                <w:sz w:val="20"/>
              </w:rPr>
              <w:t>Animals (Scientific Procedures) Act 1986</w:t>
            </w:r>
            <w:r w:rsidRPr="00E329F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or equivalent </w:t>
            </w:r>
            <w:r w:rsidRPr="00E329F0">
              <w:rPr>
                <w:rFonts w:asciiTheme="minorHAnsi" w:hAnsiTheme="minorHAnsi" w:cstheme="minorHAnsi"/>
                <w:b w:val="0"/>
                <w:i/>
                <w:sz w:val="20"/>
              </w:rPr>
              <w:t>and with all relevant regional, national and international legislation.</w:t>
            </w:r>
          </w:p>
          <w:p w14:paraId="61C91A53" w14:textId="77777777" w:rsidR="002D0F57" w:rsidRDefault="00E329F0" w:rsidP="00E329F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E329F0">
              <w:rPr>
                <w:rFonts w:asciiTheme="minorHAnsi" w:hAnsiTheme="minorHAnsi" w:cstheme="minorHAnsi"/>
                <w:b w:val="0"/>
                <w:i/>
                <w:sz w:val="20"/>
              </w:rPr>
              <w:t>Where required for completion of your project, local organisation ethics approval must be obtained</w:t>
            </w:r>
            <w:r w:rsidR="002D0F5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. </w:t>
            </w:r>
          </w:p>
          <w:p w14:paraId="7443B583" w14:textId="12617C38" w:rsidR="00E710D1" w:rsidRDefault="002D0F57" w:rsidP="00E329F0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Please describe what ethical approval process has been undertaken and attach proof of approval. (see below for instructions)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</w:tcPr>
          <w:p w14:paraId="64976770" w14:textId="77777777" w:rsidR="00E710D1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10D1" w:rsidRPr="002F7B8B" w14:paraId="6A716A60" w14:textId="77777777" w:rsidTr="00516A83">
        <w:trPr>
          <w:cantSplit/>
          <w:trHeight w:val="740"/>
        </w:trPr>
        <w:tc>
          <w:tcPr>
            <w:tcW w:w="3573" w:type="dxa"/>
            <w:shd w:val="pct5" w:color="auto" w:fill="FFFFFF"/>
          </w:tcPr>
          <w:p w14:paraId="76268259" w14:textId="2509A794" w:rsidR="00E710D1" w:rsidRDefault="00E329F0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Health and Safety</w:t>
            </w:r>
          </w:p>
          <w:p w14:paraId="3E639807" w14:textId="67C2E503" w:rsidR="00E710D1" w:rsidRPr="007F7EB2" w:rsidRDefault="00E329F0" w:rsidP="00E329F0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  <w:u w:val="single"/>
              </w:rPr>
            </w:pPr>
            <w:r w:rsidRPr="007F7EB2">
              <w:rPr>
                <w:rFonts w:asciiTheme="minorHAnsi" w:hAnsiTheme="minorHAnsi" w:cstheme="minorHAnsi"/>
                <w:b w:val="0"/>
                <w:sz w:val="20"/>
              </w:rPr>
              <w:t>I undertake to ensure that appropriate risk assessments are carried out and complied with</w:t>
            </w:r>
            <w:r w:rsidR="007F7EB2" w:rsidRPr="007F7EB2">
              <w:rPr>
                <w:rFonts w:asciiTheme="minorHAnsi" w:hAnsiTheme="minorHAnsi" w:cstheme="minorHAnsi"/>
                <w:b w:val="0"/>
                <w:sz w:val="20"/>
              </w:rPr>
              <w:t xml:space="preserve"> and understand that this is my own personal responsibility</w:t>
            </w:r>
            <w:r w:rsidRPr="007F7EB2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</w:tcPr>
          <w:p w14:paraId="0DCC1C96" w14:textId="1A79C9F1" w:rsidR="00E710D1" w:rsidRPr="002F7B8B" w:rsidRDefault="007F7EB2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Y/N</w:t>
            </w:r>
          </w:p>
        </w:tc>
      </w:tr>
      <w:tr w:rsidR="000978EF" w:rsidRPr="002F7B8B" w14:paraId="6684DEA5" w14:textId="77777777" w:rsidTr="000978EF">
        <w:trPr>
          <w:cantSplit/>
          <w:trHeight w:val="40"/>
        </w:trPr>
        <w:tc>
          <w:tcPr>
            <w:tcW w:w="10207" w:type="dxa"/>
            <w:gridSpan w:val="3"/>
            <w:shd w:val="pct5" w:color="auto" w:fill="FFFFFF"/>
          </w:tcPr>
          <w:p w14:paraId="1C0AD472" w14:textId="6EDB51FE" w:rsidR="000978EF" w:rsidRPr="000978EF" w:rsidRDefault="000978EF" w:rsidP="000978E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BUDGET</w:t>
            </w:r>
            <w:r w:rsidR="007F7EB2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7F7EB2" w:rsidRPr="002D0F57">
              <w:rPr>
                <w:rFonts w:asciiTheme="minorHAnsi" w:hAnsiTheme="minorHAnsi" w:cstheme="minorHAnsi"/>
                <w:sz w:val="20"/>
              </w:rPr>
              <w:t>ALL FIGURES SHOULD BE GIVEN IN GBP</w:t>
            </w:r>
          </w:p>
        </w:tc>
      </w:tr>
      <w:tr w:rsidR="007F7EB2" w:rsidRPr="002F7B8B" w14:paraId="7A6904E8" w14:textId="77777777" w:rsidTr="00516A83">
        <w:trPr>
          <w:cantSplit/>
        </w:trPr>
        <w:tc>
          <w:tcPr>
            <w:tcW w:w="3573" w:type="dxa"/>
            <w:shd w:val="pct5" w:color="auto" w:fill="FFFFFF"/>
          </w:tcPr>
          <w:p w14:paraId="48A9C7FA" w14:textId="7329E5CB" w:rsidR="007F7EB2" w:rsidRPr="007F7EB2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i/>
                <w:sz w:val="20"/>
              </w:rPr>
            </w:pPr>
            <w:r w:rsidRPr="007F7EB2">
              <w:rPr>
                <w:rFonts w:asciiTheme="minorHAnsi" w:hAnsiTheme="minorHAnsi" w:cstheme="minorHAnsi"/>
                <w:sz w:val="20"/>
              </w:rPr>
              <w:t>Total project budget (GBP):</w:t>
            </w:r>
          </w:p>
        </w:tc>
        <w:tc>
          <w:tcPr>
            <w:tcW w:w="6634" w:type="dxa"/>
            <w:gridSpan w:val="2"/>
          </w:tcPr>
          <w:p w14:paraId="5296B34A" w14:textId="08EB7F0C" w:rsidR="007F7EB2" w:rsidRPr="002F7B8B" w:rsidRDefault="007F7EB2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7EB2" w:rsidRPr="002F7B8B" w14:paraId="6272E075" w14:textId="77777777" w:rsidTr="00516A83">
        <w:trPr>
          <w:cantSplit/>
          <w:trHeight w:val="66"/>
        </w:trPr>
        <w:tc>
          <w:tcPr>
            <w:tcW w:w="3573" w:type="dxa"/>
            <w:shd w:val="pct5" w:color="auto" w:fill="FFFFFF"/>
          </w:tcPr>
          <w:p w14:paraId="29EE2F1F" w14:textId="3A82F043" w:rsidR="007F7EB2" w:rsidRPr="007F7EB2" w:rsidRDefault="007F7EB2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7F7EB2">
              <w:rPr>
                <w:rFonts w:asciiTheme="minorHAnsi" w:hAnsiTheme="minorHAnsi" w:cstheme="minorHAnsi"/>
                <w:sz w:val="20"/>
              </w:rPr>
              <w:t>Total requested from Zebra Foundation (GBP):</w:t>
            </w:r>
          </w:p>
        </w:tc>
        <w:tc>
          <w:tcPr>
            <w:tcW w:w="6634" w:type="dxa"/>
            <w:gridSpan w:val="2"/>
            <w:tcBorders>
              <w:bottom w:val="nil"/>
            </w:tcBorders>
          </w:tcPr>
          <w:p w14:paraId="59BA7DA4" w14:textId="77777777" w:rsidR="007F7EB2" w:rsidRPr="002F7B8B" w:rsidRDefault="007F7EB2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7EB2" w:rsidRPr="002F7B8B" w14:paraId="6C899748" w14:textId="77777777" w:rsidTr="00516A83">
        <w:trPr>
          <w:cantSplit/>
          <w:trHeight w:val="66"/>
        </w:trPr>
        <w:tc>
          <w:tcPr>
            <w:tcW w:w="3573" w:type="dxa"/>
            <w:shd w:val="pct5" w:color="auto" w:fill="FFFFFF"/>
          </w:tcPr>
          <w:p w14:paraId="6AC8D2C8" w14:textId="0C1BADAA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7F7EB2">
              <w:rPr>
                <w:rFonts w:asciiTheme="minorHAnsi" w:hAnsiTheme="minorHAnsi" w:cstheme="minorHAnsi"/>
                <w:sz w:val="20"/>
              </w:rPr>
              <w:t>Budget breakdown  (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example categories – please adjust as required)</w:t>
            </w:r>
          </w:p>
          <w:p w14:paraId="1E90DA4D" w14:textId="77777777" w:rsidR="007F7EB2" w:rsidRPr="002F7B8B" w:rsidRDefault="007F7EB2" w:rsidP="007F7EB2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Travel</w:t>
            </w:r>
          </w:p>
          <w:p w14:paraId="36137FDC" w14:textId="77777777" w:rsidR="007F7EB2" w:rsidRPr="002F7B8B" w:rsidRDefault="007F7EB2" w:rsidP="007F7EB2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Accommodation</w:t>
            </w:r>
          </w:p>
          <w:p w14:paraId="251CE421" w14:textId="77777777" w:rsidR="007F7EB2" w:rsidRPr="002F7B8B" w:rsidRDefault="007F7EB2" w:rsidP="007F7EB2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Equipment</w:t>
            </w:r>
          </w:p>
          <w:p w14:paraId="60688B38" w14:textId="59C07979" w:rsidR="007F7EB2" w:rsidRDefault="007F7EB2" w:rsidP="007F7EB2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Laboratory fees</w:t>
            </w:r>
          </w:p>
          <w:p w14:paraId="4800F3F1" w14:textId="34338561" w:rsidR="007F7EB2" w:rsidRDefault="007F7EB2" w:rsidP="007F7EB2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Other (specify)</w:t>
            </w:r>
          </w:p>
          <w:p w14:paraId="6C19C736" w14:textId="2384055B" w:rsidR="007F7EB2" w:rsidRPr="002F7B8B" w:rsidRDefault="007F7EB2" w:rsidP="007F7EB2">
            <w:pPr>
              <w:pStyle w:val="BodyText"/>
              <w:spacing w:before="120" w:after="120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</w:tcPr>
          <w:p w14:paraId="16BD0586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F7EB2" w:rsidRPr="002F7B8B" w14:paraId="06013058" w14:textId="77777777" w:rsidTr="00516A83">
        <w:trPr>
          <w:cantSplit/>
          <w:trHeight w:val="600"/>
        </w:trPr>
        <w:tc>
          <w:tcPr>
            <w:tcW w:w="3573" w:type="dxa"/>
            <w:vMerge w:val="restart"/>
            <w:shd w:val="pct5" w:color="auto" w:fill="FFFFFF"/>
          </w:tcPr>
          <w:p w14:paraId="757D886F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 xml:space="preserve">Matching funding: </w:t>
            </w:r>
          </w:p>
          <w:p w14:paraId="6BE7FE16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i/>
                <w:sz w:val="20"/>
              </w:rPr>
              <w:t>Please identify any additional sources of financial or in-kind support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E0B8442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Name of organisation(s):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5ADDB1F7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F7EB2" w:rsidRPr="002F7B8B" w14:paraId="490F550C" w14:textId="77777777" w:rsidTr="00516A83">
        <w:trPr>
          <w:cantSplit/>
          <w:trHeight w:val="600"/>
        </w:trPr>
        <w:tc>
          <w:tcPr>
            <w:tcW w:w="3573" w:type="dxa"/>
            <w:vMerge/>
            <w:shd w:val="pct5" w:color="auto" w:fill="FFFFFF"/>
          </w:tcPr>
          <w:p w14:paraId="76A84AC0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1489D17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2F7B8B">
              <w:rPr>
                <w:rFonts w:asciiTheme="minorHAnsi" w:hAnsiTheme="minorHAnsi" w:cstheme="minorHAnsi"/>
                <w:b w:val="0"/>
                <w:sz w:val="20"/>
              </w:rPr>
              <w:t>Amount of commitment: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49BF4037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F7EB2" w:rsidRPr="002F7B8B" w14:paraId="10315E7E" w14:textId="77777777" w:rsidTr="00516A83">
        <w:trPr>
          <w:cantSplit/>
          <w:trHeight w:val="600"/>
        </w:trPr>
        <w:tc>
          <w:tcPr>
            <w:tcW w:w="3573" w:type="dxa"/>
            <w:shd w:val="pct5" w:color="auto" w:fill="FFFFFF"/>
          </w:tcPr>
          <w:p w14:paraId="6C3E89BE" w14:textId="77777777" w:rsidR="007F7EB2" w:rsidRPr="002F7B8B" w:rsidRDefault="007F7EB2" w:rsidP="007F7EB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F7B8B">
              <w:rPr>
                <w:rFonts w:asciiTheme="minorHAnsi" w:hAnsiTheme="minorHAnsi" w:cstheme="minorHAnsi"/>
                <w:b/>
              </w:rPr>
              <w:t>Previous funding:</w:t>
            </w:r>
          </w:p>
          <w:p w14:paraId="36373CCE" w14:textId="77777777" w:rsidR="007F7EB2" w:rsidRPr="00176211" w:rsidRDefault="007F7EB2" w:rsidP="007F7EB2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2F7B8B">
              <w:rPr>
                <w:rFonts w:asciiTheme="minorHAnsi" w:hAnsiTheme="minorHAnsi" w:cstheme="minorHAnsi"/>
                <w:i/>
              </w:rPr>
              <w:t>Has the applicant previously received financial support from the Zebra Foundation?</w:t>
            </w:r>
          </w:p>
        </w:tc>
        <w:tc>
          <w:tcPr>
            <w:tcW w:w="6634" w:type="dxa"/>
            <w:gridSpan w:val="2"/>
          </w:tcPr>
          <w:p w14:paraId="00246B34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F7EB2" w:rsidRPr="002F7B8B" w14:paraId="73C78467" w14:textId="77777777">
        <w:trPr>
          <w:cantSplit/>
          <w:trHeight w:val="495"/>
        </w:trPr>
        <w:tc>
          <w:tcPr>
            <w:tcW w:w="10207" w:type="dxa"/>
            <w:gridSpan w:val="3"/>
            <w:tcBorders>
              <w:bottom w:val="nil"/>
            </w:tcBorders>
            <w:shd w:val="pct5" w:color="auto" w:fill="FFFFFF"/>
          </w:tcPr>
          <w:p w14:paraId="6708E746" w14:textId="77777777" w:rsidR="007F7EB2" w:rsidRDefault="007F7EB2" w:rsidP="007F7E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7B8B">
              <w:rPr>
                <w:rFonts w:asciiTheme="minorHAnsi" w:hAnsiTheme="minorHAnsi" w:cstheme="minorHAnsi"/>
                <w:b/>
              </w:rPr>
              <w:t xml:space="preserve">This space may be used to provide any additional information you consider important for your application: </w:t>
            </w:r>
            <w:r w:rsidRPr="002F7B8B">
              <w:rPr>
                <w:rFonts w:asciiTheme="minorHAnsi" w:hAnsiTheme="minorHAnsi" w:cstheme="minorHAnsi"/>
              </w:rPr>
              <w:t>(e.g. career aspirations, details of previous projects/relevant experience etc)</w:t>
            </w:r>
          </w:p>
          <w:p w14:paraId="4FB8D3A8" w14:textId="28C4A5AA" w:rsidR="00631985" w:rsidRDefault="00631985" w:rsidP="00631985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2F7B8B">
              <w:rPr>
                <w:rFonts w:asciiTheme="minorHAnsi" w:hAnsiTheme="minorHAnsi" w:cstheme="minorHAnsi"/>
                <w:sz w:val="20"/>
              </w:rPr>
              <w:t xml:space="preserve">max </w:t>
            </w:r>
            <w:r w:rsidR="002D0F57">
              <w:rPr>
                <w:rFonts w:asciiTheme="minorHAnsi" w:hAnsiTheme="minorHAnsi" w:cstheme="minorHAnsi"/>
                <w:sz w:val="20"/>
              </w:rPr>
              <w:t xml:space="preserve">150 </w:t>
            </w:r>
            <w:r>
              <w:rPr>
                <w:rFonts w:asciiTheme="minorHAnsi" w:hAnsiTheme="minorHAnsi" w:cstheme="minorHAnsi"/>
                <w:sz w:val="20"/>
              </w:rPr>
              <w:t>words)</w:t>
            </w:r>
          </w:p>
          <w:p w14:paraId="5102CEE2" w14:textId="43F69D9A" w:rsidR="00631985" w:rsidRPr="002F7B8B" w:rsidRDefault="00631985" w:rsidP="007F7EB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F7EB2" w:rsidRPr="002F7B8B" w14:paraId="5C9D817A" w14:textId="77777777">
        <w:trPr>
          <w:cantSplit/>
          <w:trHeight w:val="495"/>
        </w:trPr>
        <w:tc>
          <w:tcPr>
            <w:tcW w:w="10207" w:type="dxa"/>
            <w:gridSpan w:val="3"/>
          </w:tcPr>
          <w:p w14:paraId="482F60B3" w14:textId="77777777" w:rsidR="007F7EB2" w:rsidRPr="002F7B8B" w:rsidRDefault="007F7EB2" w:rsidP="007F7EB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F7EB2" w:rsidRPr="002F7B8B" w14:paraId="48F8CD1E" w14:textId="77777777" w:rsidTr="00516A83">
        <w:trPr>
          <w:cantSplit/>
          <w:trHeight w:val="600"/>
        </w:trPr>
        <w:tc>
          <w:tcPr>
            <w:tcW w:w="3573" w:type="dxa"/>
            <w:shd w:val="pct5" w:color="auto" w:fill="FFFFFF"/>
          </w:tcPr>
          <w:p w14:paraId="217D05FB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2F7B8B">
              <w:rPr>
                <w:rFonts w:asciiTheme="minorHAnsi" w:hAnsiTheme="minorHAnsi" w:cstheme="minorHAnsi"/>
                <w:sz w:val="20"/>
              </w:rPr>
              <w:t>How did you first learn about the Zebra Foundation?</w:t>
            </w:r>
          </w:p>
        </w:tc>
        <w:tc>
          <w:tcPr>
            <w:tcW w:w="6634" w:type="dxa"/>
            <w:gridSpan w:val="2"/>
          </w:tcPr>
          <w:p w14:paraId="545B2DCC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7D069160" w14:textId="77777777" w:rsidR="00E81FDB" w:rsidRPr="00BF5230" w:rsidRDefault="00E81FDB" w:rsidP="00146E26">
      <w:pPr>
        <w:pStyle w:val="BodyText3"/>
        <w:jc w:val="right"/>
        <w:rPr>
          <w:rFonts w:cs="Arial"/>
          <w:sz w:val="20"/>
        </w:rPr>
      </w:pPr>
    </w:p>
    <w:p w14:paraId="00041AA5" w14:textId="466975BD" w:rsidR="00516A83" w:rsidRPr="00BF5230" w:rsidRDefault="000C030D" w:rsidP="009577BA">
      <w:pPr>
        <w:pStyle w:val="BodyText3"/>
        <w:jc w:val="center"/>
        <w:rPr>
          <w:rFonts w:cs="Arial"/>
          <w:sz w:val="20"/>
        </w:rPr>
      </w:pPr>
      <w:r w:rsidRPr="00BF5230">
        <w:rPr>
          <w:rFonts w:cs="Arial"/>
          <w:sz w:val="20"/>
        </w:rPr>
        <w:t>END OF</w:t>
      </w:r>
      <w:r w:rsidR="00A813FF" w:rsidRPr="00BF5230">
        <w:rPr>
          <w:rFonts w:cs="Arial"/>
          <w:sz w:val="20"/>
        </w:rPr>
        <w:t xml:space="preserve"> FORMAL</w:t>
      </w:r>
      <w:r w:rsidRPr="00BF5230">
        <w:rPr>
          <w:rFonts w:cs="Arial"/>
          <w:sz w:val="20"/>
        </w:rPr>
        <w:t xml:space="preserve"> APPLICATION FORM</w:t>
      </w:r>
    </w:p>
    <w:p w14:paraId="78984329" w14:textId="78A375D9" w:rsidR="009577BA" w:rsidRDefault="00516A83" w:rsidP="00516A83">
      <w:pPr>
        <w:rPr>
          <w:rFonts w:asciiTheme="minorHAnsi" w:hAnsiTheme="minorHAnsi" w:cstheme="minorHAnsi"/>
          <w:b/>
        </w:rPr>
      </w:pPr>
      <w:r>
        <w:rPr>
          <w:rFonts w:cs="Arial"/>
          <w:b/>
        </w:rPr>
        <w:br w:type="page"/>
      </w:r>
      <w:r w:rsidR="009577BA" w:rsidRPr="00BF5230">
        <w:rPr>
          <w:rFonts w:asciiTheme="minorHAnsi" w:hAnsiTheme="minorHAnsi" w:cstheme="minorHAnsi"/>
          <w:b/>
        </w:rPr>
        <w:lastRenderedPageBreak/>
        <w:t>Application Submission:</w:t>
      </w:r>
    </w:p>
    <w:p w14:paraId="31ECF27B" w14:textId="77777777" w:rsidR="00BF5230" w:rsidRPr="00BF5230" w:rsidRDefault="00BF5230" w:rsidP="00516A83">
      <w:pPr>
        <w:rPr>
          <w:rFonts w:asciiTheme="minorHAnsi" w:hAnsiTheme="minorHAnsi" w:cstheme="minorHAnsi"/>
          <w:b/>
        </w:rPr>
      </w:pPr>
    </w:p>
    <w:p w14:paraId="04556672" w14:textId="472BA9E9" w:rsidR="009577BA" w:rsidRPr="00E710D1" w:rsidRDefault="009577BA" w:rsidP="009577BA">
      <w:pPr>
        <w:pStyle w:val="BodyText3"/>
        <w:numPr>
          <w:ilvl w:val="0"/>
          <w:numId w:val="14"/>
        </w:numPr>
        <w:rPr>
          <w:rFonts w:asciiTheme="minorHAnsi" w:hAnsiTheme="minorHAnsi" w:cstheme="minorHAnsi"/>
          <w:b w:val="0"/>
          <w:sz w:val="20"/>
        </w:rPr>
      </w:pPr>
      <w:r w:rsidRPr="00E710D1">
        <w:rPr>
          <w:rFonts w:asciiTheme="minorHAnsi" w:hAnsiTheme="minorHAnsi" w:cstheme="minorHAnsi"/>
          <w:b w:val="0"/>
          <w:sz w:val="20"/>
        </w:rPr>
        <w:t xml:space="preserve">Save your completed form as a word document using the following </w:t>
      </w:r>
      <w:r w:rsidR="00E329F0" w:rsidRPr="00E710D1">
        <w:rPr>
          <w:rFonts w:asciiTheme="minorHAnsi" w:hAnsiTheme="minorHAnsi" w:cstheme="minorHAnsi"/>
          <w:b w:val="0"/>
          <w:sz w:val="20"/>
        </w:rPr>
        <w:t>title</w:t>
      </w:r>
      <w:r w:rsidRPr="00E710D1">
        <w:rPr>
          <w:rFonts w:asciiTheme="minorHAnsi" w:hAnsiTheme="minorHAnsi" w:cstheme="minorHAnsi"/>
          <w:b w:val="0"/>
          <w:sz w:val="20"/>
        </w:rPr>
        <w:t xml:space="preserve">: </w:t>
      </w:r>
      <w:r w:rsidR="00E329F0">
        <w:rPr>
          <w:rFonts w:asciiTheme="minorHAnsi" w:hAnsiTheme="minorHAnsi" w:cstheme="minorHAnsi"/>
          <w:b w:val="0"/>
          <w:sz w:val="20"/>
        </w:rPr>
        <w:t xml:space="preserve"> </w:t>
      </w:r>
      <w:proofErr w:type="spellStart"/>
      <w:r w:rsidRPr="007F7EB2">
        <w:rPr>
          <w:rFonts w:asciiTheme="minorHAnsi" w:hAnsiTheme="minorHAnsi" w:cstheme="minorHAnsi"/>
          <w:b w:val="0"/>
          <w:color w:val="C00000"/>
          <w:sz w:val="20"/>
        </w:rPr>
        <w:t>surname_project</w:t>
      </w:r>
      <w:proofErr w:type="spellEnd"/>
      <w:r w:rsidRPr="007F7EB2">
        <w:rPr>
          <w:rFonts w:asciiTheme="minorHAnsi" w:hAnsiTheme="minorHAnsi" w:cstheme="minorHAnsi"/>
          <w:b w:val="0"/>
          <w:color w:val="C00000"/>
          <w:sz w:val="20"/>
        </w:rPr>
        <w:t xml:space="preserve"> title</w:t>
      </w:r>
      <w:r w:rsidR="00E710D1" w:rsidRPr="007F7EB2">
        <w:rPr>
          <w:rFonts w:asciiTheme="minorHAnsi" w:hAnsiTheme="minorHAnsi" w:cstheme="minorHAnsi"/>
          <w:b w:val="0"/>
          <w:color w:val="C00000"/>
          <w:sz w:val="20"/>
        </w:rPr>
        <w:t>_20xx</w:t>
      </w:r>
    </w:p>
    <w:p w14:paraId="5B47E247" w14:textId="003C1941" w:rsidR="009577BA" w:rsidRPr="007F7EB2" w:rsidRDefault="009577BA" w:rsidP="009577BA">
      <w:pPr>
        <w:pStyle w:val="BodyText3"/>
        <w:numPr>
          <w:ilvl w:val="0"/>
          <w:numId w:val="14"/>
        </w:numPr>
        <w:rPr>
          <w:rFonts w:asciiTheme="minorHAnsi" w:hAnsiTheme="minorHAnsi" w:cstheme="minorHAnsi"/>
          <w:b w:val="0"/>
          <w:sz w:val="20"/>
        </w:rPr>
      </w:pPr>
      <w:r w:rsidRPr="00E710D1">
        <w:rPr>
          <w:rFonts w:asciiTheme="minorHAnsi" w:hAnsiTheme="minorHAnsi" w:cstheme="minorHAnsi"/>
          <w:b w:val="0"/>
          <w:sz w:val="20"/>
        </w:rPr>
        <w:t xml:space="preserve">Add a </w:t>
      </w:r>
      <w:r w:rsidR="00E329F0" w:rsidRPr="00E710D1">
        <w:rPr>
          <w:rFonts w:asciiTheme="minorHAnsi" w:hAnsiTheme="minorHAnsi" w:cstheme="minorHAnsi"/>
          <w:b w:val="0"/>
          <w:sz w:val="20"/>
        </w:rPr>
        <w:t>one-page</w:t>
      </w:r>
      <w:r w:rsidRPr="00E710D1">
        <w:rPr>
          <w:rFonts w:asciiTheme="minorHAnsi" w:hAnsiTheme="minorHAnsi" w:cstheme="minorHAnsi"/>
          <w:b w:val="0"/>
          <w:sz w:val="20"/>
        </w:rPr>
        <w:t xml:space="preserve"> CV (curriculum vitae) using for the following title:</w:t>
      </w:r>
      <w:r w:rsidR="00E710D1">
        <w:rPr>
          <w:rFonts w:asciiTheme="minorHAnsi" w:hAnsiTheme="minorHAnsi" w:cstheme="minorHAnsi"/>
          <w:b w:val="0"/>
          <w:sz w:val="20"/>
        </w:rPr>
        <w:t xml:space="preserve"> </w:t>
      </w:r>
      <w:r w:rsidR="00E710D1" w:rsidRPr="007F7EB2">
        <w:rPr>
          <w:rFonts w:asciiTheme="minorHAnsi" w:hAnsiTheme="minorHAnsi" w:cstheme="minorHAnsi"/>
          <w:b w:val="0"/>
          <w:color w:val="C00000"/>
          <w:sz w:val="20"/>
        </w:rPr>
        <w:t>surname_CV_20xx</w:t>
      </w:r>
      <w:r w:rsidR="007F7EB2">
        <w:rPr>
          <w:rFonts w:asciiTheme="minorHAnsi" w:hAnsiTheme="minorHAnsi" w:cstheme="minorHAnsi"/>
          <w:b w:val="0"/>
          <w:color w:val="C00000"/>
          <w:sz w:val="20"/>
        </w:rPr>
        <w:t xml:space="preserve"> </w:t>
      </w:r>
    </w:p>
    <w:p w14:paraId="6FC0A6D7" w14:textId="198DBBA0" w:rsidR="000978EF" w:rsidRPr="00E710D1" w:rsidRDefault="000978EF" w:rsidP="009577BA">
      <w:pPr>
        <w:pStyle w:val="BodyText3"/>
        <w:numPr>
          <w:ilvl w:val="0"/>
          <w:numId w:val="14"/>
        </w:num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Include ethic</w:t>
      </w:r>
      <w:r w:rsidR="00E329F0">
        <w:rPr>
          <w:rFonts w:asciiTheme="minorHAnsi" w:hAnsiTheme="minorHAnsi" w:cstheme="minorHAnsi"/>
          <w:b w:val="0"/>
          <w:sz w:val="20"/>
        </w:rPr>
        <w:t xml:space="preserve">s approval letter as required: </w:t>
      </w:r>
      <w:r w:rsidR="00E329F0" w:rsidRPr="007F7EB2">
        <w:rPr>
          <w:rFonts w:asciiTheme="minorHAnsi" w:hAnsiTheme="minorHAnsi" w:cstheme="minorHAnsi"/>
          <w:b w:val="0"/>
          <w:color w:val="C00000"/>
          <w:sz w:val="20"/>
        </w:rPr>
        <w:t>surname_ethics_20xx</w:t>
      </w:r>
    </w:p>
    <w:p w14:paraId="4CCD7945" w14:textId="77777777" w:rsidR="009577BA" w:rsidRPr="00E710D1" w:rsidRDefault="009577BA" w:rsidP="009577BA">
      <w:pPr>
        <w:pStyle w:val="BodyText3"/>
        <w:numPr>
          <w:ilvl w:val="0"/>
          <w:numId w:val="14"/>
        </w:numPr>
        <w:rPr>
          <w:rFonts w:asciiTheme="minorHAnsi" w:hAnsiTheme="minorHAnsi" w:cstheme="minorHAnsi"/>
          <w:b w:val="0"/>
          <w:sz w:val="20"/>
        </w:rPr>
      </w:pPr>
      <w:r w:rsidRPr="00E710D1">
        <w:rPr>
          <w:rFonts w:asciiTheme="minorHAnsi" w:hAnsiTheme="minorHAnsi" w:cstheme="minorHAnsi"/>
          <w:b w:val="0"/>
          <w:sz w:val="20"/>
        </w:rPr>
        <w:t xml:space="preserve">Email both documents to </w:t>
      </w:r>
      <w:hyperlink r:id="rId9" w:history="1">
        <w:r w:rsidRPr="00E710D1">
          <w:rPr>
            <w:rStyle w:val="Hyperlink"/>
            <w:rFonts w:asciiTheme="minorHAnsi" w:hAnsiTheme="minorHAnsi" w:cstheme="minorHAnsi"/>
            <w:b w:val="0"/>
            <w:sz w:val="20"/>
          </w:rPr>
          <w:t>applications@zebragrants.org</w:t>
        </w:r>
      </w:hyperlink>
      <w:r w:rsidRPr="00E710D1">
        <w:rPr>
          <w:rFonts w:asciiTheme="minorHAnsi" w:hAnsiTheme="minorHAnsi" w:cstheme="minorHAnsi"/>
          <w:b w:val="0"/>
          <w:sz w:val="20"/>
        </w:rPr>
        <w:t xml:space="preserve"> AND </w:t>
      </w:r>
      <w:hyperlink r:id="rId10" w:history="1">
        <w:r w:rsidRPr="00E710D1">
          <w:rPr>
            <w:rStyle w:val="Hyperlink"/>
            <w:rFonts w:asciiTheme="minorHAnsi" w:hAnsiTheme="minorHAnsi" w:cstheme="minorHAnsi"/>
            <w:b w:val="0"/>
            <w:sz w:val="20"/>
          </w:rPr>
          <w:t>faecasimiae@aol.com</w:t>
        </w:r>
      </w:hyperlink>
    </w:p>
    <w:p w14:paraId="01B22CF4" w14:textId="4B7BBD12" w:rsidR="009577BA" w:rsidRPr="00E710D1" w:rsidRDefault="009577BA" w:rsidP="009577BA">
      <w:pPr>
        <w:pStyle w:val="BodyText3"/>
        <w:numPr>
          <w:ilvl w:val="0"/>
          <w:numId w:val="14"/>
        </w:numPr>
        <w:rPr>
          <w:rFonts w:asciiTheme="minorHAnsi" w:hAnsiTheme="minorHAnsi" w:cstheme="minorHAnsi"/>
          <w:b w:val="0"/>
          <w:sz w:val="20"/>
        </w:rPr>
      </w:pPr>
      <w:r w:rsidRPr="00E710D1">
        <w:rPr>
          <w:rFonts w:asciiTheme="minorHAnsi" w:hAnsiTheme="minorHAnsi" w:cstheme="minorHAnsi"/>
          <w:b w:val="0"/>
          <w:sz w:val="20"/>
        </w:rPr>
        <w:t>You will receive confirmation of receipt within 4 weeks.</w:t>
      </w:r>
      <w:r w:rsidR="002D0F57">
        <w:rPr>
          <w:rFonts w:asciiTheme="minorHAnsi" w:hAnsiTheme="minorHAnsi" w:cstheme="minorHAnsi"/>
          <w:b w:val="0"/>
          <w:sz w:val="20"/>
        </w:rPr>
        <w:t xml:space="preserve"> – If you haven’t heard back from us in that time frame please email us again.</w:t>
      </w:r>
      <w:bookmarkStart w:id="0" w:name="_GoBack"/>
      <w:bookmarkEnd w:id="0"/>
    </w:p>
    <w:p w14:paraId="2B733ACC" w14:textId="77777777" w:rsidR="00A813FF" w:rsidRPr="00E710D1" w:rsidRDefault="00A813FF" w:rsidP="00A813FF">
      <w:pPr>
        <w:pStyle w:val="BodyText3"/>
        <w:rPr>
          <w:rFonts w:asciiTheme="minorHAnsi" w:hAnsiTheme="minorHAnsi" w:cstheme="minorHAnsi"/>
          <w:b w:val="0"/>
          <w:sz w:val="20"/>
        </w:rPr>
      </w:pPr>
    </w:p>
    <w:p w14:paraId="7EA379C0" w14:textId="77777777" w:rsidR="00A813FF" w:rsidRPr="00E710D1" w:rsidRDefault="00A813FF" w:rsidP="00A813FF">
      <w:pPr>
        <w:pStyle w:val="BodyText3"/>
        <w:rPr>
          <w:rFonts w:asciiTheme="minorHAnsi" w:hAnsiTheme="minorHAnsi" w:cstheme="minorHAnsi"/>
          <w:sz w:val="20"/>
        </w:rPr>
      </w:pPr>
      <w:r w:rsidRPr="00E710D1">
        <w:rPr>
          <w:rFonts w:asciiTheme="minorHAnsi" w:hAnsiTheme="minorHAnsi" w:cstheme="minorHAnsi"/>
          <w:sz w:val="20"/>
        </w:rPr>
        <w:t>ANNEX TO FORM:</w:t>
      </w:r>
    </w:p>
    <w:p w14:paraId="6082C331" w14:textId="77777777" w:rsidR="002F7B8B" w:rsidRPr="00E710D1" w:rsidRDefault="002F7B8B" w:rsidP="00E81FDB">
      <w:pPr>
        <w:pStyle w:val="BodyText3"/>
        <w:rPr>
          <w:rFonts w:asciiTheme="minorHAnsi" w:hAnsiTheme="minorHAnsi" w:cstheme="minorHAnsi"/>
          <w:b w:val="0"/>
          <w:color w:val="2E74B5" w:themeColor="accent1" w:themeShade="BF"/>
          <w:sz w:val="20"/>
        </w:rPr>
      </w:pPr>
    </w:p>
    <w:p w14:paraId="1387262A" w14:textId="77777777" w:rsidR="005C2A89" w:rsidRPr="00E710D1" w:rsidRDefault="005C2A89" w:rsidP="00E81FDB">
      <w:pPr>
        <w:pStyle w:val="BodyText3"/>
        <w:rPr>
          <w:rFonts w:asciiTheme="minorHAnsi" w:hAnsiTheme="minorHAnsi" w:cstheme="minorHAnsi"/>
          <w:b w:val="0"/>
          <w:sz w:val="20"/>
        </w:rPr>
      </w:pPr>
      <w:r w:rsidRPr="00E710D1">
        <w:rPr>
          <w:rFonts w:asciiTheme="minorHAnsi" w:hAnsiTheme="minorHAnsi" w:cstheme="minorHAnsi"/>
          <w:b w:val="0"/>
          <w:sz w:val="20"/>
        </w:rPr>
        <w:t>For information purposes, before funds are released the applicant will be asked to sign the following declaration:</w:t>
      </w:r>
    </w:p>
    <w:p w14:paraId="42CFDA4C" w14:textId="77777777" w:rsidR="00061621" w:rsidRPr="00E710D1" w:rsidRDefault="00061621" w:rsidP="00F21D61">
      <w:pPr>
        <w:pStyle w:val="BodyText3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945"/>
        <w:gridCol w:w="1134"/>
        <w:gridCol w:w="3954"/>
      </w:tblGrid>
      <w:tr w:rsidR="00061621" w:rsidRPr="00E710D1" w14:paraId="192FF6B2" w14:textId="77777777" w:rsidTr="0063572E">
        <w:tc>
          <w:tcPr>
            <w:tcW w:w="9855" w:type="dxa"/>
            <w:gridSpan w:val="4"/>
            <w:shd w:val="clear" w:color="auto" w:fill="E0E0E0"/>
          </w:tcPr>
          <w:p w14:paraId="3AF66290" w14:textId="77777777" w:rsidR="00061621" w:rsidRPr="00E710D1" w:rsidRDefault="00061621" w:rsidP="00176211">
            <w:pPr>
              <w:pStyle w:val="BodyText3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710D1">
              <w:rPr>
                <w:rFonts w:asciiTheme="minorHAnsi" w:hAnsiTheme="minorHAnsi" w:cstheme="minorHAnsi"/>
                <w:sz w:val="20"/>
              </w:rPr>
              <w:t>DECLAR</w:t>
            </w:r>
            <w:r w:rsidR="004728F7" w:rsidRPr="00E710D1">
              <w:rPr>
                <w:rFonts w:asciiTheme="minorHAnsi" w:hAnsiTheme="minorHAnsi" w:cstheme="minorHAnsi"/>
                <w:sz w:val="20"/>
              </w:rPr>
              <w:t>A</w:t>
            </w:r>
            <w:r w:rsidRPr="00E710D1">
              <w:rPr>
                <w:rFonts w:asciiTheme="minorHAnsi" w:hAnsiTheme="minorHAnsi" w:cstheme="minorHAnsi"/>
                <w:sz w:val="20"/>
              </w:rPr>
              <w:t>TION:</w:t>
            </w:r>
          </w:p>
        </w:tc>
      </w:tr>
      <w:tr w:rsidR="00061621" w:rsidRPr="00176211" w14:paraId="2E22B1AC" w14:textId="77777777" w:rsidTr="0063572E">
        <w:trPr>
          <w:trHeight w:val="2890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17CFF9" w14:textId="77777777" w:rsidR="00061621" w:rsidRPr="00176211" w:rsidRDefault="00A813FF" w:rsidP="00176211">
            <w:pPr>
              <w:pStyle w:val="BodyText3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176211">
              <w:rPr>
                <w:rFonts w:asciiTheme="minorHAnsi" w:hAnsiTheme="minorHAnsi" w:cstheme="minorHAnsi"/>
                <w:sz w:val="20"/>
              </w:rPr>
              <w:t>A</w:t>
            </w:r>
            <w:r w:rsidR="00061621" w:rsidRPr="00176211">
              <w:rPr>
                <w:rFonts w:asciiTheme="minorHAnsi" w:hAnsiTheme="minorHAnsi" w:cstheme="minorHAnsi"/>
                <w:sz w:val="20"/>
              </w:rPr>
              <w:t>pplicants</w:t>
            </w:r>
            <w:r w:rsidR="00061621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 will be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 notified within 4 weeks of </w:t>
            </w:r>
            <w:r w:rsidRPr="00176211">
              <w:rPr>
                <w:rFonts w:asciiTheme="minorHAnsi" w:hAnsiTheme="minorHAnsi" w:cstheme="minorHAnsi"/>
                <w:b w:val="0"/>
                <w:sz w:val="20"/>
              </w:rPr>
              <w:t xml:space="preserve">the 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receipt of their application and as soon as possible after </w:t>
            </w:r>
            <w:r w:rsidR="00176211" w:rsidRPr="00176211">
              <w:rPr>
                <w:rFonts w:asciiTheme="minorHAnsi" w:hAnsiTheme="minorHAnsi" w:cstheme="minorHAnsi"/>
                <w:b w:val="0"/>
                <w:sz w:val="20"/>
              </w:rPr>
              <w:t>that (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>usually within a further 8 weeks)</w:t>
            </w:r>
            <w:r w:rsidR="00A5312F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>if their application has been successful.</w:t>
            </w:r>
            <w:r w:rsidRPr="0017621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="00061621" w:rsidRPr="00176211">
              <w:rPr>
                <w:rFonts w:asciiTheme="minorHAnsi" w:hAnsiTheme="minorHAnsi" w:cstheme="minorHAnsi"/>
                <w:b w:val="0"/>
                <w:sz w:val="20"/>
              </w:rPr>
              <w:t>efore funds are r</w:t>
            </w:r>
            <w:r w:rsidR="00AD239D" w:rsidRPr="00176211">
              <w:rPr>
                <w:rFonts w:asciiTheme="minorHAnsi" w:hAnsiTheme="minorHAnsi" w:cstheme="minorHAnsi"/>
                <w:b w:val="0"/>
                <w:sz w:val="20"/>
              </w:rPr>
              <w:t>eleased they must</w:t>
            </w:r>
            <w:r w:rsidR="00061621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 sign and return </w:t>
            </w:r>
            <w:r w:rsidR="00A5312F" w:rsidRPr="00176211">
              <w:rPr>
                <w:rFonts w:asciiTheme="minorHAnsi" w:hAnsiTheme="minorHAnsi" w:cstheme="minorHAnsi"/>
                <w:b w:val="0"/>
                <w:sz w:val="20"/>
              </w:rPr>
              <w:t xml:space="preserve">(address will be advised) </w:t>
            </w:r>
            <w:r w:rsidR="00061621" w:rsidRPr="00176211">
              <w:rPr>
                <w:rFonts w:asciiTheme="minorHAnsi" w:hAnsiTheme="minorHAnsi" w:cstheme="minorHAnsi"/>
                <w:b w:val="0"/>
                <w:sz w:val="20"/>
              </w:rPr>
              <w:t>the following declaration:</w:t>
            </w:r>
          </w:p>
          <w:p w14:paraId="0C925DF9" w14:textId="77777777" w:rsidR="00061621" w:rsidRPr="00176211" w:rsidRDefault="00061621" w:rsidP="00176211">
            <w:pPr>
              <w:pStyle w:val="BodyText3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176211">
              <w:rPr>
                <w:rFonts w:asciiTheme="minorHAnsi" w:hAnsiTheme="minorHAnsi" w:cstheme="minorHAnsi"/>
                <w:b w:val="0"/>
                <w:i/>
                <w:sz w:val="20"/>
              </w:rPr>
              <w:t>I confirm that:</w:t>
            </w:r>
          </w:p>
          <w:p w14:paraId="662BDD1E" w14:textId="77777777" w:rsidR="00061621" w:rsidRPr="00176211" w:rsidRDefault="009577BA" w:rsidP="00176211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 w:val="0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T</w:t>
            </w:r>
            <w:r w:rsidR="00061621" w:rsidRPr="00176211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 xml:space="preserve">he grant I have been awarded will only be used for the project as outlined in the application </w:t>
            </w:r>
            <w:r w:rsidR="004728F7" w:rsidRPr="00176211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form</w:t>
            </w:r>
            <w:r w:rsidR="00514387" w:rsidRPr="00176211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. I</w:t>
            </w:r>
            <w:r w:rsidR="004728F7" w:rsidRPr="00176211">
              <w:rPr>
                <w:rFonts w:asciiTheme="minorHAnsi" w:hAnsiTheme="minorHAnsi" w:cstheme="minorHAnsi"/>
                <w:b w:val="0"/>
                <w:i/>
                <w:sz w:val="20"/>
              </w:rPr>
              <w:t>f</w:t>
            </w:r>
            <w:r w:rsidR="00061621" w:rsidRPr="00176211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the project changes significantly I will notify the application’s secretary to check if the grant is still valid</w:t>
            </w:r>
          </w:p>
          <w:p w14:paraId="3BCEA290" w14:textId="77777777" w:rsidR="00176211" w:rsidRDefault="009577BA" w:rsidP="00176211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</w:t>
            </w:r>
            <w:r w:rsidR="00061621" w:rsidRPr="00176211">
              <w:rPr>
                <w:rFonts w:asciiTheme="minorHAnsi" w:hAnsiTheme="minorHAnsi" w:cstheme="minorHAnsi"/>
                <w:i/>
              </w:rPr>
              <w:t>f the grant is not valid due to a significant change in project or the project being cancelled I will return the money</w:t>
            </w:r>
          </w:p>
          <w:p w14:paraId="013F3FEA" w14:textId="4EB2EEC9" w:rsidR="00176211" w:rsidRPr="00176211" w:rsidRDefault="009577BA" w:rsidP="00176211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</w:t>
            </w:r>
            <w:r w:rsidR="00061621" w:rsidRPr="00176211">
              <w:rPr>
                <w:rFonts w:asciiTheme="minorHAnsi" w:hAnsiTheme="minorHAnsi" w:cstheme="minorHAnsi"/>
                <w:i/>
              </w:rPr>
              <w:t>ithin 3</w:t>
            </w:r>
            <w:r w:rsidR="00AD239D" w:rsidRPr="00176211">
              <w:rPr>
                <w:rFonts w:asciiTheme="minorHAnsi" w:hAnsiTheme="minorHAnsi" w:cstheme="minorHAnsi"/>
                <w:i/>
              </w:rPr>
              <w:t xml:space="preserve"> </w:t>
            </w:r>
            <w:r w:rsidR="00061621" w:rsidRPr="00176211">
              <w:rPr>
                <w:rFonts w:asciiTheme="minorHAnsi" w:hAnsiTheme="minorHAnsi" w:cstheme="minorHAnsi"/>
                <w:i/>
              </w:rPr>
              <w:t>m</w:t>
            </w:r>
            <w:r w:rsidR="00AD239D" w:rsidRPr="00176211">
              <w:rPr>
                <w:rFonts w:asciiTheme="minorHAnsi" w:hAnsiTheme="minorHAnsi" w:cstheme="minorHAnsi"/>
                <w:i/>
              </w:rPr>
              <w:t>on</w:t>
            </w:r>
            <w:r w:rsidR="00061621" w:rsidRPr="00176211">
              <w:rPr>
                <w:rFonts w:asciiTheme="minorHAnsi" w:hAnsiTheme="minorHAnsi" w:cstheme="minorHAnsi"/>
                <w:i/>
              </w:rPr>
              <w:t>ths of the completion date of the projec</w:t>
            </w:r>
            <w:r w:rsidR="00176211">
              <w:rPr>
                <w:rFonts w:asciiTheme="minorHAnsi" w:hAnsiTheme="minorHAnsi" w:cstheme="minorHAnsi"/>
                <w:i/>
              </w:rPr>
              <w:t>t,</w:t>
            </w:r>
            <w:r w:rsidR="00061621" w:rsidRPr="00176211">
              <w:rPr>
                <w:rFonts w:asciiTheme="minorHAnsi" w:hAnsiTheme="minorHAnsi" w:cstheme="minorHAnsi"/>
                <w:i/>
              </w:rPr>
              <w:t xml:space="preserve"> I will </w:t>
            </w:r>
            <w:r w:rsidR="00C06C50" w:rsidRPr="00176211">
              <w:rPr>
                <w:rFonts w:asciiTheme="minorHAnsi" w:hAnsiTheme="minorHAnsi" w:cstheme="minorHAnsi"/>
                <w:i/>
              </w:rPr>
              <w:t xml:space="preserve">email </w:t>
            </w:r>
            <w:r>
              <w:rPr>
                <w:rFonts w:asciiTheme="minorHAnsi" w:hAnsiTheme="minorHAnsi" w:cstheme="minorHAnsi"/>
                <w:i/>
              </w:rPr>
              <w:t xml:space="preserve">an </w:t>
            </w:r>
            <w:r w:rsidR="00D30DBC" w:rsidRPr="00176211">
              <w:rPr>
                <w:rFonts w:asciiTheme="minorHAnsi" w:hAnsiTheme="minorHAnsi" w:cstheme="minorHAnsi"/>
                <w:i/>
              </w:rPr>
              <w:t>abstract</w:t>
            </w:r>
            <w:r w:rsidR="00061621" w:rsidRPr="00176211">
              <w:rPr>
                <w:rFonts w:asciiTheme="minorHAnsi" w:hAnsiTheme="minorHAnsi" w:cstheme="minorHAnsi"/>
                <w:i/>
              </w:rPr>
              <w:t xml:space="preserve"> (</w:t>
            </w:r>
            <w:r w:rsidR="00D30DBC" w:rsidRPr="00176211">
              <w:rPr>
                <w:rFonts w:asciiTheme="minorHAnsi" w:hAnsiTheme="minorHAnsi" w:cstheme="minorHAnsi"/>
                <w:i/>
              </w:rPr>
              <w:t>500 words</w:t>
            </w:r>
            <w:r w:rsidR="00061621" w:rsidRPr="00176211">
              <w:rPr>
                <w:rFonts w:asciiTheme="minorHAnsi" w:hAnsiTheme="minorHAnsi" w:cstheme="minorHAnsi"/>
                <w:i/>
              </w:rPr>
              <w:t xml:space="preserve">+ </w:t>
            </w:r>
            <w:r w:rsidR="00D30DBC" w:rsidRPr="00176211">
              <w:rPr>
                <w:rFonts w:asciiTheme="minorHAnsi" w:hAnsiTheme="minorHAnsi" w:cstheme="minorHAnsi"/>
                <w:i/>
              </w:rPr>
              <w:t xml:space="preserve">3-5 photographs) to </w:t>
            </w:r>
            <w:hyperlink r:id="rId11" w:history="1">
              <w:r w:rsidR="00D30DBC" w:rsidRPr="00176211">
                <w:rPr>
                  <w:rStyle w:val="Hyperlink"/>
                  <w:rFonts w:asciiTheme="minorHAnsi" w:hAnsiTheme="minorHAnsi" w:cstheme="minorHAnsi"/>
                  <w:i/>
                </w:rPr>
                <w:t>applications@zebragrants.org</w:t>
              </w:r>
            </w:hyperlink>
            <w:r w:rsidR="00D30DBC" w:rsidRPr="00176211">
              <w:rPr>
                <w:rFonts w:asciiTheme="minorHAnsi" w:hAnsiTheme="minorHAnsi" w:cstheme="minorHAnsi"/>
                <w:i/>
              </w:rPr>
              <w:t xml:space="preserve"> </w:t>
            </w:r>
            <w:r w:rsidR="00176211" w:rsidRPr="00176211">
              <w:rPr>
                <w:rFonts w:asciiTheme="minorHAnsi" w:hAnsiTheme="minorHAnsi" w:cstheme="minorHAnsi"/>
                <w:i/>
              </w:rPr>
              <w:t>and also</w:t>
            </w:r>
            <w:r w:rsidR="00D30DBC" w:rsidRPr="00176211">
              <w:rPr>
                <w:rFonts w:asciiTheme="minorHAnsi" w:hAnsiTheme="minorHAnsi" w:cstheme="minorHAnsi"/>
                <w:i/>
              </w:rPr>
              <w:t xml:space="preserve"> to:  </w:t>
            </w:r>
            <w:hyperlink r:id="rId12" w:history="1">
              <w:r w:rsidR="00D30DBC" w:rsidRPr="00176211">
                <w:rPr>
                  <w:rStyle w:val="Hyperlink"/>
                  <w:rFonts w:asciiTheme="minorHAnsi" w:hAnsiTheme="minorHAnsi" w:cstheme="minorHAnsi"/>
                  <w:i/>
                </w:rPr>
                <w:t>faecasimiae@aol.com</w:t>
              </w:r>
            </w:hyperlink>
            <w:r w:rsidR="00D30DBC" w:rsidRPr="0017621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. The full report will be submitted within 12mths of project completion.</w:t>
            </w:r>
          </w:p>
          <w:p w14:paraId="7283A010" w14:textId="77777777" w:rsidR="00061621" w:rsidRPr="00176211" w:rsidRDefault="00176211" w:rsidP="00176211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176211">
              <w:rPr>
                <w:rFonts w:asciiTheme="minorHAnsi" w:hAnsiTheme="minorHAnsi" w:cstheme="minorHAnsi"/>
                <w:i/>
              </w:rPr>
              <w:t xml:space="preserve">I understand that my report, abstract and photographs may be used </w:t>
            </w:r>
            <w:r>
              <w:rPr>
                <w:rFonts w:asciiTheme="minorHAnsi" w:hAnsiTheme="minorHAnsi" w:cstheme="minorHAnsi"/>
                <w:i/>
              </w:rPr>
              <w:t xml:space="preserve">to publicise the work of the Zebra Foundation. It may be posted on the Zebra Foundation website </w:t>
            </w:r>
            <w:r w:rsidRPr="00176211">
              <w:rPr>
                <w:rFonts w:asciiTheme="minorHAnsi" w:hAnsiTheme="minorHAnsi" w:cstheme="minorHAnsi"/>
                <w:i/>
              </w:rPr>
              <w:t xml:space="preserve">and will also be made available to BVZS and EAZWV. </w:t>
            </w:r>
          </w:p>
          <w:p w14:paraId="67457A11" w14:textId="77777777" w:rsidR="00176211" w:rsidRDefault="00176211" w:rsidP="00176211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176211">
              <w:rPr>
                <w:rFonts w:asciiTheme="minorHAnsi" w:hAnsiTheme="minorHAnsi" w:cstheme="minorHAnsi"/>
                <w:i/>
              </w:rPr>
              <w:t>I undertake to acknowledge the Zebra Foundation in any publications and presentations resulting from my project and use their logo on any presentations.</w:t>
            </w:r>
          </w:p>
          <w:p w14:paraId="2F75FAB1" w14:textId="77777777" w:rsidR="007F7EB2" w:rsidRPr="007F7EB2" w:rsidRDefault="007F7EB2" w:rsidP="007F7EB2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7F7EB2">
              <w:rPr>
                <w:rFonts w:asciiTheme="minorHAnsi" w:hAnsiTheme="minorHAnsi" w:cstheme="minorHAnsi"/>
                <w:i/>
              </w:rPr>
              <w:t>I will ensure that appropriate risk assessments are carried out and complied with and understand that this is my own personal responsibility.</w:t>
            </w:r>
          </w:p>
          <w:p w14:paraId="3EA07E86" w14:textId="00EEE48F" w:rsidR="007F7EB2" w:rsidRPr="007F7EB2" w:rsidRDefault="007F7EB2" w:rsidP="007F7EB2">
            <w:pPr>
              <w:numPr>
                <w:ilvl w:val="0"/>
                <w:numId w:val="11"/>
              </w:numPr>
              <w:tabs>
                <w:tab w:val="left" w:pos="1985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 will comply with a</w:t>
            </w:r>
            <w:r w:rsidRPr="007F7EB2">
              <w:rPr>
                <w:rFonts w:asciiTheme="minorHAnsi" w:hAnsiTheme="minorHAnsi" w:cstheme="minorHAnsi"/>
                <w:i/>
              </w:rPr>
              <w:t>nimal welfare best practice</w:t>
            </w:r>
            <w:r>
              <w:rPr>
                <w:rFonts w:asciiTheme="minorHAnsi" w:hAnsiTheme="minorHAnsi" w:cstheme="minorHAnsi"/>
                <w:i/>
              </w:rPr>
              <w:t xml:space="preserve"> in conducting this project.</w:t>
            </w:r>
          </w:p>
        </w:tc>
      </w:tr>
      <w:tr w:rsidR="00061621" w:rsidRPr="00176211" w14:paraId="4846D1B0" w14:textId="77777777" w:rsidTr="0063572E">
        <w:tc>
          <w:tcPr>
            <w:tcW w:w="1615" w:type="dxa"/>
            <w:shd w:val="clear" w:color="auto" w:fill="auto"/>
          </w:tcPr>
          <w:p w14:paraId="0406E8E8" w14:textId="77777777" w:rsidR="00061621" w:rsidRPr="00176211" w:rsidRDefault="00061621" w:rsidP="00176211">
            <w:pPr>
              <w:tabs>
                <w:tab w:val="left" w:pos="1985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7621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029" w:type="dxa"/>
            <w:shd w:val="clear" w:color="auto" w:fill="auto"/>
          </w:tcPr>
          <w:p w14:paraId="1821C275" w14:textId="77777777" w:rsidR="00061621" w:rsidRPr="00176211" w:rsidRDefault="00061621" w:rsidP="00176211">
            <w:pPr>
              <w:tabs>
                <w:tab w:val="left" w:pos="1985"/>
              </w:tabs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22DC27E" w14:textId="77777777" w:rsidR="00061621" w:rsidRPr="00176211" w:rsidRDefault="00061621" w:rsidP="00176211">
            <w:pPr>
              <w:tabs>
                <w:tab w:val="left" w:pos="1985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7621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077" w:type="dxa"/>
            <w:vMerge w:val="restart"/>
            <w:shd w:val="clear" w:color="auto" w:fill="auto"/>
          </w:tcPr>
          <w:p w14:paraId="108B3A43" w14:textId="77777777" w:rsidR="00061621" w:rsidRPr="00176211" w:rsidRDefault="00061621" w:rsidP="00176211">
            <w:pPr>
              <w:tabs>
                <w:tab w:val="left" w:pos="1985"/>
              </w:tabs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621" w:rsidRPr="00176211" w14:paraId="2A925E28" w14:textId="77777777" w:rsidTr="0063572E">
        <w:tc>
          <w:tcPr>
            <w:tcW w:w="1615" w:type="dxa"/>
            <w:shd w:val="clear" w:color="auto" w:fill="auto"/>
          </w:tcPr>
          <w:p w14:paraId="5FE7335D" w14:textId="77777777" w:rsidR="00061621" w:rsidRPr="00176211" w:rsidRDefault="00061621" w:rsidP="00176211">
            <w:pPr>
              <w:pStyle w:val="BodyText3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176211">
              <w:rPr>
                <w:rFonts w:asciiTheme="minorHAnsi" w:hAnsiTheme="minorHAnsi" w:cstheme="minorHAnsi"/>
                <w:b w:val="0"/>
                <w:sz w:val="20"/>
              </w:rPr>
              <w:t>Date</w:t>
            </w:r>
          </w:p>
        </w:tc>
        <w:tc>
          <w:tcPr>
            <w:tcW w:w="3029" w:type="dxa"/>
            <w:shd w:val="clear" w:color="auto" w:fill="auto"/>
          </w:tcPr>
          <w:p w14:paraId="43AA5C3D" w14:textId="77777777" w:rsidR="00061621" w:rsidRPr="00176211" w:rsidRDefault="00061621" w:rsidP="00176211">
            <w:pPr>
              <w:pStyle w:val="BodyText3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A167C0" w14:textId="77777777" w:rsidR="00061621" w:rsidRPr="00176211" w:rsidRDefault="00061621" w:rsidP="00176211">
            <w:pPr>
              <w:pStyle w:val="BodyText3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14:paraId="4016178D" w14:textId="77777777" w:rsidR="00061621" w:rsidRPr="00176211" w:rsidRDefault="00061621" w:rsidP="00176211">
            <w:pPr>
              <w:pStyle w:val="BodyText3"/>
              <w:spacing w:before="120"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4C32E784" w14:textId="77777777" w:rsidR="00F21D61" w:rsidRPr="00C5694E" w:rsidRDefault="00F21D61" w:rsidP="00AD307E">
      <w:pPr>
        <w:pStyle w:val="BodyText3"/>
      </w:pPr>
    </w:p>
    <w:sectPr w:rsidR="00F21D61" w:rsidRPr="00C5694E" w:rsidSect="00516A83">
      <w:footerReference w:type="default" r:id="rId13"/>
      <w:pgSz w:w="11907" w:h="16840" w:code="9"/>
      <w:pgMar w:top="709" w:right="1134" w:bottom="709" w:left="1134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9B7C" w14:textId="77777777" w:rsidR="00D92B74" w:rsidRDefault="00D92B74">
      <w:r>
        <w:separator/>
      </w:r>
    </w:p>
  </w:endnote>
  <w:endnote w:type="continuationSeparator" w:id="0">
    <w:p w14:paraId="0B0E9D25" w14:textId="77777777" w:rsidR="00D92B74" w:rsidRDefault="00D9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941444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DB7C3" w14:textId="0DD93824" w:rsidR="00BB51AE" w:rsidRPr="00BF5230" w:rsidRDefault="00BF5230" w:rsidP="00BF5230">
            <w:pPr>
              <w:pStyle w:val="Footer"/>
              <w:tabs>
                <w:tab w:val="clear" w:pos="8640"/>
                <w:tab w:val="righ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ZEBRA FOUNDATION APPLICATION FORM: </w:t>
            </w:r>
            <w:r w:rsidRPr="00BF5230">
              <w:rPr>
                <w:rFonts w:asciiTheme="minorHAnsi" w:hAnsiTheme="minorHAnsi" w:cstheme="minorHAnsi"/>
                <w:b/>
              </w:rPr>
              <w:t>18 March 2018</w:t>
            </w:r>
            <w:r>
              <w:rPr>
                <w:rFonts w:asciiTheme="minorHAnsi" w:hAnsiTheme="minorHAnsi" w:cstheme="minorHAnsi"/>
              </w:rPr>
              <w:tab/>
            </w:r>
            <w:r w:rsidRPr="00BF5230">
              <w:rPr>
                <w:rFonts w:asciiTheme="minorHAnsi" w:hAnsiTheme="minorHAnsi" w:cstheme="minorHAnsi"/>
              </w:rPr>
              <w:t xml:space="preserve">Page </w: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F5230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E7F46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F5230">
              <w:rPr>
                <w:rFonts w:asciiTheme="minorHAnsi" w:hAnsiTheme="minorHAnsi" w:cstheme="minorHAnsi"/>
              </w:rPr>
              <w:t xml:space="preserve"> of </w: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F5230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E7F4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BF523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7D85" w14:textId="77777777" w:rsidR="00D92B74" w:rsidRDefault="00D92B74">
      <w:r>
        <w:separator/>
      </w:r>
    </w:p>
  </w:footnote>
  <w:footnote w:type="continuationSeparator" w:id="0">
    <w:p w14:paraId="26942B2C" w14:textId="77777777" w:rsidR="00D92B74" w:rsidRDefault="00D9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CC7"/>
    <w:multiLevelType w:val="hybridMultilevel"/>
    <w:tmpl w:val="2752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079"/>
    <w:multiLevelType w:val="hybridMultilevel"/>
    <w:tmpl w:val="3984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FC01B90"/>
    <w:multiLevelType w:val="hybridMultilevel"/>
    <w:tmpl w:val="5C965E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444BC"/>
    <w:multiLevelType w:val="hybridMultilevel"/>
    <w:tmpl w:val="33046F82"/>
    <w:lvl w:ilvl="0" w:tplc="04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4364218D"/>
    <w:multiLevelType w:val="hybridMultilevel"/>
    <w:tmpl w:val="CB6C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96E"/>
    <w:multiLevelType w:val="hybridMultilevel"/>
    <w:tmpl w:val="1980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553B0606"/>
    <w:multiLevelType w:val="singleLevel"/>
    <w:tmpl w:val="FFFFFFFF"/>
    <w:lvl w:ilvl="0">
      <w:numFmt w:val="decimal"/>
      <w:pStyle w:val="Heading2"/>
      <w:lvlText w:val="%1"/>
      <w:legacy w:legacy="1" w:legacySpace="0" w:legacyIndent="0"/>
      <w:lvlJc w:val="left"/>
    </w:lvl>
  </w:abstractNum>
  <w:abstractNum w:abstractNumId="11" w15:restartNumberingAfterBreak="0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77A00088"/>
    <w:multiLevelType w:val="hybridMultilevel"/>
    <w:tmpl w:val="02A83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56750"/>
    <w:multiLevelType w:val="hybridMultilevel"/>
    <w:tmpl w:val="8B70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E1"/>
    <w:rsid w:val="000110D8"/>
    <w:rsid w:val="00017E3B"/>
    <w:rsid w:val="00061621"/>
    <w:rsid w:val="00070FB8"/>
    <w:rsid w:val="000829F3"/>
    <w:rsid w:val="000978EF"/>
    <w:rsid w:val="000C030D"/>
    <w:rsid w:val="000D76F5"/>
    <w:rsid w:val="00146E26"/>
    <w:rsid w:val="00165456"/>
    <w:rsid w:val="00176211"/>
    <w:rsid w:val="001A5A5E"/>
    <w:rsid w:val="002416D3"/>
    <w:rsid w:val="002633ED"/>
    <w:rsid w:val="00266E9F"/>
    <w:rsid w:val="002D0F57"/>
    <w:rsid w:val="002D30A4"/>
    <w:rsid w:val="002D347C"/>
    <w:rsid w:val="002E2CA1"/>
    <w:rsid w:val="002F7B8B"/>
    <w:rsid w:val="00322022"/>
    <w:rsid w:val="003420AB"/>
    <w:rsid w:val="00373157"/>
    <w:rsid w:val="00384357"/>
    <w:rsid w:val="003A0FC8"/>
    <w:rsid w:val="003C1171"/>
    <w:rsid w:val="003C4614"/>
    <w:rsid w:val="003F3F16"/>
    <w:rsid w:val="00400FBF"/>
    <w:rsid w:val="00420811"/>
    <w:rsid w:val="004728F7"/>
    <w:rsid w:val="004965E8"/>
    <w:rsid w:val="004A08B2"/>
    <w:rsid w:val="00514387"/>
    <w:rsid w:val="0051650F"/>
    <w:rsid w:val="00516A83"/>
    <w:rsid w:val="00542CF2"/>
    <w:rsid w:val="00560431"/>
    <w:rsid w:val="005733E1"/>
    <w:rsid w:val="005B1BCA"/>
    <w:rsid w:val="005C2A89"/>
    <w:rsid w:val="005E23AE"/>
    <w:rsid w:val="005E2B8A"/>
    <w:rsid w:val="00606A1A"/>
    <w:rsid w:val="00631985"/>
    <w:rsid w:val="0063572E"/>
    <w:rsid w:val="00650AD7"/>
    <w:rsid w:val="00653E68"/>
    <w:rsid w:val="00657EA7"/>
    <w:rsid w:val="007030D8"/>
    <w:rsid w:val="007F7EB2"/>
    <w:rsid w:val="00855D73"/>
    <w:rsid w:val="008C00B0"/>
    <w:rsid w:val="008D384A"/>
    <w:rsid w:val="008E43C0"/>
    <w:rsid w:val="00914668"/>
    <w:rsid w:val="00933897"/>
    <w:rsid w:val="00934C6E"/>
    <w:rsid w:val="009417FA"/>
    <w:rsid w:val="00956F82"/>
    <w:rsid w:val="009577BA"/>
    <w:rsid w:val="009616AA"/>
    <w:rsid w:val="009B7FC7"/>
    <w:rsid w:val="00A11046"/>
    <w:rsid w:val="00A47F67"/>
    <w:rsid w:val="00A52064"/>
    <w:rsid w:val="00A5312F"/>
    <w:rsid w:val="00A63A39"/>
    <w:rsid w:val="00A67A59"/>
    <w:rsid w:val="00A7076B"/>
    <w:rsid w:val="00A764F9"/>
    <w:rsid w:val="00A813FF"/>
    <w:rsid w:val="00AC6ACB"/>
    <w:rsid w:val="00AD239D"/>
    <w:rsid w:val="00AD307E"/>
    <w:rsid w:val="00B16B08"/>
    <w:rsid w:val="00B6690A"/>
    <w:rsid w:val="00BA1920"/>
    <w:rsid w:val="00BB51AE"/>
    <w:rsid w:val="00BB55F1"/>
    <w:rsid w:val="00BC740F"/>
    <w:rsid w:val="00BF5230"/>
    <w:rsid w:val="00BF62BC"/>
    <w:rsid w:val="00C06C50"/>
    <w:rsid w:val="00C5694E"/>
    <w:rsid w:val="00C66907"/>
    <w:rsid w:val="00C77E08"/>
    <w:rsid w:val="00CD15A3"/>
    <w:rsid w:val="00CD65A6"/>
    <w:rsid w:val="00CD735C"/>
    <w:rsid w:val="00D00A44"/>
    <w:rsid w:val="00D30DBC"/>
    <w:rsid w:val="00D631B2"/>
    <w:rsid w:val="00D92B74"/>
    <w:rsid w:val="00DC3987"/>
    <w:rsid w:val="00DD1963"/>
    <w:rsid w:val="00DE73D4"/>
    <w:rsid w:val="00DE7F46"/>
    <w:rsid w:val="00DF47CB"/>
    <w:rsid w:val="00E329F0"/>
    <w:rsid w:val="00E64B11"/>
    <w:rsid w:val="00E710D1"/>
    <w:rsid w:val="00E71B1A"/>
    <w:rsid w:val="00E81FDB"/>
    <w:rsid w:val="00ED5BD6"/>
    <w:rsid w:val="00EE439D"/>
    <w:rsid w:val="00F0615C"/>
    <w:rsid w:val="00F21D61"/>
    <w:rsid w:val="00F779FB"/>
    <w:rsid w:val="00FE1B42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C037C"/>
  <w15:docId w15:val="{938895EB-F005-4EDB-9B86-7C0ED99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widowControl w:val="0"/>
    </w:pPr>
    <w:rPr>
      <w:rFonts w:ascii="Chicago" w:hAnsi="Chicag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table" w:styleId="TableGrid">
    <w:name w:val="Table Grid"/>
    <w:basedOn w:val="TableNormal"/>
    <w:rsid w:val="0006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0FC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8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F5230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D5B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BD6"/>
  </w:style>
  <w:style w:type="character" w:customStyle="1" w:styleId="CommentTextChar">
    <w:name w:val="Comment Text Char"/>
    <w:basedOn w:val="DefaultParagraphFont"/>
    <w:link w:val="CommentText"/>
    <w:semiHidden/>
    <w:rsid w:val="00ED5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B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ecasimiae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zebragrant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ecasimiae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zebragrant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unding%20Sup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3765-5A6B-44EB-AB13-6A9944A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Support form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**</vt:lpstr>
    </vt:vector>
  </TitlesOfParts>
  <Company>Hewlett-Packard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**</dc:title>
  <dc:creator>Roger Wilkinson</dc:creator>
  <cp:lastModifiedBy>Stephanie Sanderson</cp:lastModifiedBy>
  <cp:revision>2</cp:revision>
  <cp:lastPrinted>2017-06-27T15:43:00Z</cp:lastPrinted>
  <dcterms:created xsi:type="dcterms:W3CDTF">2018-07-11T15:17:00Z</dcterms:created>
  <dcterms:modified xsi:type="dcterms:W3CDTF">2018-07-11T15:17:00Z</dcterms:modified>
</cp:coreProperties>
</file>